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F1" w:rsidRDefault="00F015F1" w:rsidP="00741C13">
      <w:pPr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Михаил Бартенев</w:t>
      </w:r>
    </w:p>
    <w:p w:rsidR="00F015F1" w:rsidRDefault="00F015F1" w:rsidP="00741C13">
      <w:pPr>
        <w:spacing w:line="360" w:lineRule="auto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Живаго</w:t>
      </w:r>
    </w:p>
    <w:p w:rsidR="00F015F1" w:rsidRDefault="00F015F1" w:rsidP="00741C13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Либретто мюзкла</w:t>
      </w:r>
    </w:p>
    <w:p w:rsidR="00F015F1" w:rsidRDefault="00F015F1" w:rsidP="00741C13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мотивам романа Б.Пастернака</w:t>
      </w:r>
    </w:p>
    <w:p w:rsidR="00F015F1" w:rsidRPr="00741C13" w:rsidRDefault="00F015F1" w:rsidP="00741C13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Композитор А.Журбин </w:t>
      </w:r>
    </w:p>
    <w:p w:rsidR="00F015F1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Pr="00741C13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ab/>
        <w:t>Белая пустота, как бескрайняя зимняя степь. Одинокий голос, подбирающий слова, строки, рифмы...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снегу... и погост...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погост...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...полное звезд...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небо... над кладбищем... полное звезд... 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Ограды... надгробья...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Оглобля... в сугробе...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зима,</w:t>
      </w:r>
    </w:p>
    <w:p w:rsidR="00F015F1" w:rsidRPr="00A82EE7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Дул ветер из степи...</w:t>
      </w:r>
    </w:p>
    <w:p w:rsidR="00F015F1" w:rsidRDefault="00F015F1" w:rsidP="005B7A36">
      <w:pPr>
        <w:spacing w:line="360" w:lineRule="auto"/>
        <w:rPr>
          <w:rFonts w:ascii="Courier New" w:hAnsi="Courier New" w:cs="Courier New"/>
          <w:i/>
        </w:rPr>
      </w:pPr>
    </w:p>
    <w:p w:rsidR="00F015F1" w:rsidRDefault="00F015F1" w:rsidP="00A82EE7">
      <w:pPr>
        <w:pStyle w:val="4"/>
      </w:pPr>
      <w:r>
        <w:t>Возникает мелодия. Она расставляет слова по местам. Голос звучит увереннее.</w:t>
      </w:r>
    </w:p>
    <w:p w:rsidR="00F015F1" w:rsidRDefault="00F015F1" w:rsidP="00A82EE7">
      <w:pPr>
        <w:pStyle w:val="4"/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Дул ветер из степи...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холодно было младенцу в вертепе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склоне холма.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согревало дыханье вола.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Домашние звери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Стояли в пещере,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 яслями теплая дымка плыла.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Доху отряхнув от постельной трухи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зернышек проса,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Смотрели с утеса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Спросонья в полночную даль пастухи. </w:t>
      </w:r>
    </w:p>
    <w:p w:rsidR="00F015F1" w:rsidRPr="00A82EE7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 и погост,</w:t>
      </w:r>
    </w:p>
    <w:p w:rsidR="00F015F1" w:rsidRDefault="00F015F1" w:rsidP="007915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Ограды, надгробья,</w:t>
      </w:r>
    </w:p>
    <w:p w:rsidR="00F015F1" w:rsidRDefault="00F015F1" w:rsidP="007915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 в сугробе,</w:t>
      </w:r>
    </w:p>
    <w:p w:rsidR="00F015F1" w:rsidRDefault="00F015F1" w:rsidP="00A82EE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небо над кладбищем, полное звезд...</w:t>
      </w:r>
    </w:p>
    <w:p w:rsidR="00F015F1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Default="00F015F1" w:rsidP="007915EA">
      <w:pPr>
        <w:pStyle w:val="4"/>
      </w:pPr>
      <w:r>
        <w:t xml:space="preserve">И вдруг звучащий голос как девятым валом накрывает другая мелодия... </w:t>
      </w:r>
    </w:p>
    <w:p w:rsidR="00F015F1" w:rsidRDefault="00F015F1" w:rsidP="007915EA">
      <w:pPr>
        <w:pStyle w:val="4"/>
      </w:pPr>
    </w:p>
    <w:p w:rsidR="00F015F1" w:rsidRPr="005205FA" w:rsidRDefault="00F015F1" w:rsidP="007915EA">
      <w:pPr>
        <w:pStyle w:val="4"/>
      </w:pPr>
      <w:r>
        <w:t>Эта</w:t>
      </w:r>
      <w:r w:rsidRPr="005205FA">
        <w:t xml:space="preserve"> </w:t>
      </w:r>
      <w:r>
        <w:t xml:space="preserve">массовая сцена </w:t>
      </w:r>
      <w:r w:rsidRPr="005205FA">
        <w:t>–</w:t>
      </w:r>
      <w:r>
        <w:t xml:space="preserve"> </w:t>
      </w:r>
      <w:r w:rsidRPr="005205FA">
        <w:t>как увертюра</w:t>
      </w:r>
      <w:r>
        <w:t>. В</w:t>
      </w:r>
      <w:r w:rsidRPr="005205FA">
        <w:t>се темы сплетены здесь – колеса истории, народ, трагическое размежевание, и один человек, забытый всеми. ОН и останется на сцене, с него и начнется дальнейшее повествование. Схлынут массы, оставив его одного.</w:t>
      </w:r>
    </w:p>
    <w:p w:rsidR="00F015F1" w:rsidRPr="00557C3F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Вагоны, вагоны, вагоны, вагоны...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Несутся составы, спешат эшелоны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тише звучат в череде заоконной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вой по умершим, и рожениц стоны...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Вагоны, вагоны, вагоны, вагоны...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Уходы, утраты, потери, уроны – 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Утрата покоя, потеря короны...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Вороны, вороны, вороны, вороны...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смех и печали, и чай и печенье,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оттиск печати на текст отреченья...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нужен у ямы крутой поворот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 рельсы упрямы – назад и вперед.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Лишь молниям небо 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 xml:space="preserve">дозволено резать 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на две половины...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что же вы землю,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она ведь, поверьте,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ни в чем не повинна!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 рощам – соловьи,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 лесам – кукушки.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Кто чужие, кто свои,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Коли все одной крови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этой заварушке?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Вагоны, вагоны, вагоны, вагоны...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Сметая кордоны, плевав на резоны,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Кромсают страну на отдельные зоны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Составы теплушек, солдат эшелоны...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Туда миллионы, сюда миллионы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Налево – бараны, направо – бароны.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Уже не сбежать, не занять обороны,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Снаряды подвозят, подносят патроны!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только стоит на пустом полустанке,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Всю жизнь уложив на убогие санки,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Едва различимый сквозь ветер и снег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Забыт</w:t>
      </w:r>
      <w:r>
        <w:rPr>
          <w:rFonts w:ascii="Courier New" w:hAnsi="Courier New" w:cs="Courier New"/>
        </w:rPr>
        <w:t>ый навеки один человек</w:t>
      </w:r>
      <w:r w:rsidRPr="00557C3F">
        <w:rPr>
          <w:rFonts w:ascii="Courier New" w:hAnsi="Courier New" w:cs="Courier New"/>
        </w:rPr>
        <w:t>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Лишь молниям небо 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 xml:space="preserve">дозволено резать 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на две половины...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что же вы землю,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она ведь, поверьте,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557C3F">
        <w:rPr>
          <w:rFonts w:ascii="Courier New" w:hAnsi="Courier New" w:cs="Courier New"/>
        </w:rPr>
        <w:t>ни в чем не повинна!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 рощам – соловьи,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 лесам – кукушки.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Кто чужие, кто свои,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Коли все одной крови</w:t>
      </w:r>
    </w:p>
    <w:p w:rsidR="00F015F1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этой заварушке?</w:t>
      </w:r>
    </w:p>
    <w:p w:rsidR="00F015F1" w:rsidRPr="00557C3F" w:rsidRDefault="00F015F1" w:rsidP="005B7A36">
      <w:pPr>
        <w:spacing w:line="360" w:lineRule="auto"/>
        <w:ind w:left="1980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a"/>
      </w:pPr>
      <w:r w:rsidRPr="00557C3F">
        <w:t>Вагоны... вагоны... вагоны... вагоны...</w:t>
      </w:r>
    </w:p>
    <w:p w:rsidR="00F015F1" w:rsidRDefault="00F015F1" w:rsidP="00F072E7">
      <w:pPr>
        <w:pStyle w:val="4"/>
      </w:pPr>
      <w:r w:rsidRPr="005205FA">
        <w:t>На сцене остается один Живаго. Неделю назад он навсе</w:t>
      </w:r>
      <w:r>
        <w:t>гда отдал Лару Комаровскому...</w:t>
      </w:r>
    </w:p>
    <w:p w:rsidR="00F015F1" w:rsidRDefault="00F015F1" w:rsidP="00F072E7">
      <w:pPr>
        <w:pStyle w:val="4"/>
      </w:pPr>
      <w:r w:rsidRPr="005205FA">
        <w:t xml:space="preserve">Воют волки. </w:t>
      </w:r>
      <w:r>
        <w:t xml:space="preserve">Снова звучат стихи. В дальнейшем они </w:t>
      </w:r>
      <w:r w:rsidRPr="005205FA">
        <w:t>будут звучать после очередного самообмана, после очередного предательства – как оправдание. А может быть, как цель? Может быть, все жертвы – ради них?</w:t>
      </w:r>
    </w:p>
    <w:p w:rsidR="00F015F1" w:rsidRDefault="00F015F1" w:rsidP="00F072E7">
      <w:pPr>
        <w:pStyle w:val="4"/>
      </w:pPr>
      <w:r>
        <w:t>Поэт творит. Вдохновенно, торопливо, взахлеб, спеша разобраться с жизнью, со смертью, с Богом...</w:t>
      </w:r>
      <w:r w:rsidRPr="005205FA">
        <w:t xml:space="preserve"> </w:t>
      </w:r>
    </w:p>
    <w:p w:rsidR="00F015F1" w:rsidRDefault="00F015F1" w:rsidP="00F072E7">
      <w:pPr>
        <w:pStyle w:val="4"/>
      </w:pPr>
    </w:p>
    <w:p w:rsidR="00F015F1" w:rsidRDefault="00F015F1" w:rsidP="00F072E7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ЖИВАГО.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зима...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Дул ветер из степи...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холодно было младенцу в вертепе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склоне холма.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согревало дыханье вола.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Домашние звери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Стояли в пещере,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 яслями теплая дымка плыла.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Доху отряхнув от постельной трухи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зернышек проса,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Смотрели с утеса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Спросонья в полночную даль пастухи. </w:t>
      </w:r>
    </w:p>
    <w:p w:rsidR="00F015F1" w:rsidRPr="00A82EE7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 и погост,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Ограды, надгробья,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 в сугробе,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небо над кладбищем, полное звезд...</w:t>
      </w:r>
    </w:p>
    <w:p w:rsidR="00F015F1" w:rsidRPr="005205FA" w:rsidRDefault="00F015F1" w:rsidP="00F072E7">
      <w:pPr>
        <w:pStyle w:val="a"/>
      </w:pPr>
      <w:r>
        <w:t>Выстрел. В</w:t>
      </w:r>
      <w:r w:rsidRPr="005205FA">
        <w:t xml:space="preserve">олчий вой. Скрип шагов. Появляется Стрельников. У него револьвер. Живаго узнает его. 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Вы?!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Я. Узнали... 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Вы пришли меня убить?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Нет. А впрочем... да.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Ее здесь нет.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Я знаю.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Я думал, вы пришли убить меня и забрать ее.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Нет. Я опоздал. 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Значит, просто месть? Ревность? 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А вы думаете, я не ревновал ее к вам? Я и теперь ревную.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Лара вас любила. </w:t>
      </w:r>
      <w:r>
        <w:rPr>
          <w:rFonts w:ascii="Courier New" w:hAnsi="Courier New" w:cs="Courier New"/>
        </w:rPr>
        <w:t xml:space="preserve">Искала... Ждала... </w:t>
      </w:r>
      <w:r w:rsidRPr="00557C3F">
        <w:rPr>
          <w:rFonts w:ascii="Courier New" w:hAnsi="Courier New" w:cs="Courier New"/>
        </w:rPr>
        <w:t>Очень хорошо говорила о вас...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Лара... </w:t>
      </w:r>
      <w:r>
        <w:rPr>
          <w:rFonts w:ascii="Courier New" w:hAnsi="Courier New" w:cs="Courier New"/>
        </w:rPr>
        <w:t xml:space="preserve">«Хорошо говорила...» </w:t>
      </w:r>
      <w:r w:rsidRPr="00557C3F">
        <w:rPr>
          <w:rFonts w:ascii="Courier New" w:hAnsi="Courier New" w:cs="Courier New"/>
        </w:rPr>
        <w:t xml:space="preserve">Послушайте, приближается час, которого я не люблю. Я разучился спать. Давайте поговорим. А? </w:t>
      </w:r>
      <w:r w:rsidRPr="00557C3F">
        <w:rPr>
          <w:rFonts w:ascii="Courier New" w:hAnsi="Courier New" w:cs="Courier New"/>
          <w:i/>
        </w:rPr>
        <w:t xml:space="preserve">(Кладет  револьвер на стол.) </w:t>
      </w:r>
      <w:r w:rsidRPr="00557C3F">
        <w:rPr>
          <w:rFonts w:ascii="Courier New" w:hAnsi="Courier New" w:cs="Courier New"/>
        </w:rPr>
        <w:t>Столько, сколько вы будете в состоянии. Со всей роскошью, ночь напролет, при горящих свечах. О жизни, о революции... о ней...</w:t>
      </w:r>
    </w:p>
    <w:p w:rsidR="00F015F1" w:rsidRPr="00557C3F" w:rsidRDefault="00F015F1" w:rsidP="00F072E7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Да-да, конечно... О ней... О Ларе... </w:t>
      </w:r>
    </w:p>
    <w:p w:rsidR="00F015F1" w:rsidRDefault="00F015F1" w:rsidP="00F072E7">
      <w:pPr>
        <w:pStyle w:val="a"/>
      </w:pPr>
      <w:r w:rsidRPr="005205FA">
        <w:t>Все последующее – по сути диалог этих двоих, Живаго и Стрельникова.</w:t>
      </w:r>
    </w:p>
    <w:p w:rsidR="00F015F1" w:rsidRPr="008C6539" w:rsidRDefault="00F015F1" w:rsidP="008C6539">
      <w:pPr>
        <w:pStyle w:val="a"/>
        <w:ind w:left="0"/>
        <w:rPr>
          <w:i w:val="0"/>
        </w:rPr>
      </w:pPr>
    </w:p>
    <w:p w:rsidR="00F015F1" w:rsidRPr="005205FA" w:rsidRDefault="00F015F1" w:rsidP="005B7A36">
      <w:pPr>
        <w:pStyle w:val="a"/>
      </w:pPr>
      <w:r w:rsidRPr="005205FA">
        <w:t xml:space="preserve">На сцене возникает Москва. Огромный мир. Посреди этого мира – юная Лара. </w:t>
      </w:r>
    </w:p>
    <w:p w:rsidR="00F015F1" w:rsidRPr="00557C3F" w:rsidRDefault="00F015F1" w:rsidP="005B7A36">
      <w:pPr>
        <w:spacing w:line="360" w:lineRule="auto"/>
        <w:ind w:left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Казалось бы, откуда взяться грусти,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жаловаться глупо на тоску,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Приехав из глухого захолустья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такую сумасшедшую Москву...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Где можно в переулках заблудиться,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Где у домов с земли не видно крыш,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ты, как будто сказочная птица,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Куда-то в неизвестное летишь.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все,</w:t>
      </w:r>
    </w:p>
    <w:p w:rsidR="00F015F1" w:rsidRPr="00557C3F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все и смешно и серьезно,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из девичьих снов</w:t>
      </w:r>
    </w:p>
    <w:p w:rsidR="00F015F1" w:rsidRPr="00557C3F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навсегда вырастаю: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снежная баба замерзну,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нежная дама растаю.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нежная дама замерзну,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снежная баба растаю.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Вновь и вновь</w:t>
      </w:r>
      <w:r>
        <w:rPr>
          <w:rFonts w:ascii="Courier New" w:hAnsi="Courier New" w:cs="Courier New"/>
        </w:rPr>
        <w:t>, вновь и вновь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мне назойливо снится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это слово – любовь.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Эти несколько букв со страницы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рокового романа...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Мама скажет, что рано...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Я поэтому ей </w:t>
      </w:r>
    </w:p>
    <w:p w:rsidR="00F015F1" w:rsidRPr="00557C3F" w:rsidRDefault="00F015F1" w:rsidP="005B7A36">
      <w:pPr>
        <w:spacing w:line="360" w:lineRule="auto"/>
        <w:ind w:left="34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никогда</w:t>
      </w:r>
      <w:r w:rsidRPr="00557C3F">
        <w:rPr>
          <w:rFonts w:ascii="Courier New" w:hAnsi="Courier New" w:cs="Courier New"/>
        </w:rPr>
        <w:t xml:space="preserve"> ничего не </w:t>
      </w:r>
      <w:r>
        <w:rPr>
          <w:rFonts w:ascii="Courier New" w:hAnsi="Courier New" w:cs="Courier New"/>
        </w:rPr>
        <w:t>скажу</w:t>
      </w:r>
      <w:r w:rsidRPr="00557C3F">
        <w:rPr>
          <w:rFonts w:ascii="Courier New" w:hAnsi="Courier New" w:cs="Courier New"/>
        </w:rPr>
        <w:t>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Москве совсем другого цвета небо,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Москве оно гораздо голубей...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постоянно жадно просят хлеба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Бесчисленные стаи голубей.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Полозьев скрип и звон проезжей конки,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Вплетающийся в звон колоколов...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взгляд печальный с маленькой иконки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Понятный, и не требующий слов...</w:t>
      </w:r>
      <w:r w:rsidRPr="00557C3F">
        <w:rPr>
          <w:rFonts w:ascii="Courier New" w:hAnsi="Courier New" w:cs="Courier New"/>
        </w:rPr>
        <w:br/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все,</w:t>
      </w:r>
    </w:p>
    <w:p w:rsidR="00F015F1" w:rsidRPr="00557C3F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все и смешно и серьезно,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из девичьих снов</w:t>
      </w:r>
    </w:p>
    <w:p w:rsidR="00F015F1" w:rsidRPr="00557C3F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навсегда вырастаю: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снежная баба замерзну,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нежная дама растаю.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нежная дама замерзну,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То, как снежная баба растаю.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Вновь и вновь</w:t>
      </w:r>
      <w:r>
        <w:rPr>
          <w:rFonts w:ascii="Courier New" w:hAnsi="Courier New" w:cs="Courier New"/>
        </w:rPr>
        <w:t>, вновь и вновь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мне назойливо снится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это слово – любовь.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Эти несколько букв со страницы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рокового романа...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Мама скажет, что рано...</w:t>
      </w:r>
    </w:p>
    <w:p w:rsidR="00F015F1" w:rsidRPr="00A7137A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A7137A">
        <w:rPr>
          <w:rFonts w:ascii="Courier New" w:hAnsi="Courier New" w:cs="Courier New"/>
        </w:rPr>
        <w:t xml:space="preserve">Я поэтому ей </w:t>
      </w:r>
    </w:p>
    <w:p w:rsidR="00F015F1" w:rsidRPr="00A7137A" w:rsidRDefault="00F015F1" w:rsidP="005B7A36">
      <w:pPr>
        <w:spacing w:line="360" w:lineRule="auto"/>
        <w:ind w:left="3420"/>
        <w:rPr>
          <w:rFonts w:ascii="Courier New" w:hAnsi="Courier New" w:cs="Courier New"/>
        </w:rPr>
      </w:pPr>
      <w:r w:rsidRPr="00A7137A">
        <w:rPr>
          <w:rFonts w:ascii="Courier New" w:hAnsi="Courier New" w:cs="Courier New"/>
        </w:rPr>
        <w:t>никогда ничего не скажу.</w:t>
      </w:r>
    </w:p>
    <w:p w:rsidR="00F015F1" w:rsidRPr="005205FA" w:rsidRDefault="00F015F1" w:rsidP="005B7A36">
      <w:pPr>
        <w:pStyle w:val="a"/>
      </w:pPr>
      <w:r w:rsidRPr="005205FA">
        <w:t>Швейная мастерская Амалии Карловны. Ряды столов со швейными машинками. Тут же на полураздетых заказчиц примеряют полуготовые платья.</w:t>
      </w:r>
    </w:p>
    <w:p w:rsidR="00F015F1" w:rsidRPr="005205FA" w:rsidRDefault="00F015F1" w:rsidP="005B7A36">
      <w:pPr>
        <w:pStyle w:val="a"/>
      </w:pPr>
      <w:r w:rsidRPr="005205FA">
        <w:t>Амалия</w:t>
      </w:r>
      <w:r>
        <w:t>, ничего не понимающая ни в швейном деле, ни в столичной моде дает указания</w:t>
      </w:r>
      <w:r w:rsidRPr="005205FA">
        <w:t xml:space="preserve"> своим портнихам. Лара поджидает ее.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АМАЛИЯ</w:t>
      </w:r>
      <w:r>
        <w:rPr>
          <w:rFonts w:ascii="Courier New" w:hAnsi="Courier New"/>
          <w:i/>
        </w:rPr>
        <w:t xml:space="preserve"> (подходя к манекену с недошитым платьем, тихо, чтобы не слышали закахзчицы)</w:t>
      </w:r>
      <w:r>
        <w:rPr>
          <w:rFonts w:ascii="Courier New" w:hAnsi="Courier New"/>
        </w:rPr>
        <w:t>. А это что такое?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ПОРТНИХА. Амалия Карловна, теперь так носят.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АМАЛИЯ. Ты уверена?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ПОРТНИХА. А как же!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АМАЛИЯ </w:t>
      </w:r>
      <w:r>
        <w:rPr>
          <w:rFonts w:ascii="Courier New" w:hAnsi="Courier New"/>
          <w:i/>
        </w:rPr>
        <w:t>(громко)</w:t>
      </w:r>
      <w:r>
        <w:rPr>
          <w:rFonts w:ascii="Courier New" w:hAnsi="Courier New"/>
        </w:rPr>
        <w:t xml:space="preserve">. Ну, так работай, нечего смотреть на меня! </w:t>
      </w:r>
      <w:r>
        <w:rPr>
          <w:rFonts w:ascii="Courier New" w:hAnsi="Courier New"/>
          <w:i/>
        </w:rPr>
        <w:t>(Подходит к другой портнихе.)</w:t>
      </w:r>
      <w:r>
        <w:rPr>
          <w:rFonts w:ascii="Courier New" w:hAnsi="Courier New"/>
        </w:rPr>
        <w:t xml:space="preserve"> А это?!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>ДРУГАЯ ПОРТНИХА. Последний писк моды, Амалия Карловна...</w:t>
      </w:r>
    </w:p>
    <w:p w:rsidR="00F015F1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АМАЛИЯ </w:t>
      </w:r>
      <w:r>
        <w:rPr>
          <w:rFonts w:ascii="Courier New" w:hAnsi="Courier New"/>
          <w:i/>
        </w:rPr>
        <w:t>(с сомнением)</w:t>
      </w:r>
      <w:r>
        <w:rPr>
          <w:rFonts w:ascii="Courier New" w:hAnsi="Courier New"/>
        </w:rPr>
        <w:t xml:space="preserve">. Последний? Ох, если б он действительно был последним... </w:t>
      </w:r>
      <w:r>
        <w:rPr>
          <w:rFonts w:ascii="Courier New" w:hAnsi="Courier New"/>
          <w:i/>
        </w:rPr>
        <w:t>(Видит заказчицу.)</w:t>
      </w:r>
      <w:r>
        <w:rPr>
          <w:rFonts w:ascii="Courier New" w:hAnsi="Courier New"/>
        </w:rPr>
        <w:t xml:space="preserve"> Антонида Витольдовна!</w:t>
      </w:r>
    </w:p>
    <w:p w:rsidR="00F015F1" w:rsidRPr="00A53864" w:rsidRDefault="00F015F1" w:rsidP="00A53864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ЗАКАЗЧИЦА. Амалия Карловна, милая!   </w:t>
      </w:r>
    </w:p>
    <w:p w:rsidR="00F015F1" w:rsidRPr="005205FA" w:rsidRDefault="00F015F1" w:rsidP="005B7A36">
      <w:pPr>
        <w:pStyle w:val="a"/>
      </w:pPr>
      <w:r w:rsidRPr="005205FA">
        <w:t>Тихо, под ритмичный стрекот машинок, начинает звучать хор портних и заказчиц.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Поверьте, что не просто мы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Косынки шьем и простыни.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Мы шьем такие платьица,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Что бедный не расплатится.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Мы прежде, чем застрачивать,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Шестнадцать раз примеряем,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Недаром к нам заказчицы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Относятся с доверием.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 Мама, я не хочу, чтобы он больше к нам ходил.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АМАЛИЯ. Кто? Кто «он»? Ты о ком, девочка? Ларочка?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ЛАРА. Я не хочу, чтобы он ходил сюда больше! 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АМАЛИЯ. Да что же это за «он» за такой? Что это еще за «он»? И вообще, как ты смеешь тут распоряжаться? 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 Не хочу!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АМАЛИЯ. Да знаешь ли ты, что без него тут вообще бы ничего не было. Ни Москвы бы не было, ни мастерской этой, сгорели бы деньги твоего отца покойного, и сидели бы мы... Да Виктор Ипполитович... он нас спас! Он нам такую помощь оказал!.. </w:t>
      </w:r>
      <w:r>
        <w:rPr>
          <w:rFonts w:ascii="Courier New" w:hAnsi="Courier New" w:cs="Courier New"/>
          <w:i/>
        </w:rPr>
        <w:t xml:space="preserve">(В крик.) </w:t>
      </w:r>
      <w:r w:rsidRPr="00557C3F">
        <w:rPr>
          <w:rFonts w:ascii="Courier New" w:hAnsi="Courier New" w:cs="Courier New"/>
        </w:rPr>
        <w:t xml:space="preserve">И не твоего ума это дело!.. </w:t>
      </w:r>
    </w:p>
    <w:p w:rsidR="00F015F1" w:rsidRDefault="00F015F1" w:rsidP="005B7A36">
      <w:pPr>
        <w:pStyle w:val="a"/>
      </w:pPr>
      <w:r w:rsidRPr="00557C3F">
        <w:t>Амалия убегает.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Вот тут чуть-чуть добавьте мне</w:t>
      </w:r>
      <w:r>
        <w:rPr>
          <w:rFonts w:ascii="Courier New" w:hAnsi="Courier New" w:cs="Courier New"/>
        </w:rPr>
        <w:t>!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-Морщит немножко выточка.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А тут чуть-чуть убавьте мне</w:t>
      </w:r>
      <w:r>
        <w:rPr>
          <w:rFonts w:ascii="Courier New" w:hAnsi="Courier New" w:cs="Courier New"/>
        </w:rPr>
        <w:t>!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Торчит немножко ниточка.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Вот тут ватин проложится,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Чтоб грудь казалась пышною.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-Куда девались </w:t>
      </w:r>
      <w:r w:rsidRPr="001B3318">
        <w:rPr>
          <w:rFonts w:ascii="Courier New" w:hAnsi="Courier New" w:cs="Courier New"/>
        </w:rPr>
        <w:t>ножницы</w:t>
      </w:r>
      <w:r>
        <w:rPr>
          <w:rFonts w:ascii="Courier New" w:hAnsi="Courier New" w:cs="Courier New"/>
        </w:rPr>
        <w:t>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Чтоб все отрезать лишнее</w:t>
      </w:r>
      <w:r>
        <w:rPr>
          <w:rFonts w:ascii="Courier New" w:hAnsi="Courier New" w:cs="Courier New"/>
        </w:rPr>
        <w:t>?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Вам так идет жакеточка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 этой ткани клетчатой!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А я хотела</w:t>
      </w:r>
      <w:r>
        <w:rPr>
          <w:rFonts w:ascii="Courier New" w:hAnsi="Courier New" w:cs="Courier New"/>
        </w:rPr>
        <w:t>,</w:t>
      </w:r>
      <w:r w:rsidRPr="001B3318">
        <w:rPr>
          <w:rFonts w:ascii="Courier New" w:hAnsi="Courier New" w:cs="Courier New"/>
        </w:rPr>
        <w:t xml:space="preserve"> деточка</w:t>
      </w:r>
      <w:r>
        <w:rPr>
          <w:rFonts w:ascii="Courier New" w:hAnsi="Courier New" w:cs="Courier New"/>
        </w:rPr>
        <w:t>,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Прикрыть немножко плечики</w:t>
      </w:r>
      <w:r>
        <w:rPr>
          <w:rFonts w:ascii="Courier New" w:hAnsi="Courier New" w:cs="Courier New"/>
        </w:rPr>
        <w:t>.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 xml:space="preserve">А может быть, попробовать 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Оставить их открытыми?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</w:t>
      </w:r>
      <w:r w:rsidRPr="001B3318">
        <w:rPr>
          <w:rFonts w:ascii="Courier New" w:hAnsi="Courier New" w:cs="Courier New"/>
        </w:rPr>
        <w:t>Ах, боже мой, да можно ли</w:t>
      </w:r>
    </w:p>
    <w:p w:rsidR="00F015F1" w:rsidRPr="001B3318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1B3318">
        <w:rPr>
          <w:rFonts w:ascii="Courier New" w:hAnsi="Courier New" w:cs="Courier New"/>
        </w:rPr>
        <w:t>С моими габаритами?</w:t>
      </w:r>
    </w:p>
    <w:p w:rsidR="00F015F1" w:rsidRPr="00D343C9" w:rsidRDefault="00F015F1" w:rsidP="005B7A36">
      <w:pPr>
        <w:pStyle w:val="a"/>
      </w:pPr>
      <w:r w:rsidRPr="00D343C9">
        <w:t xml:space="preserve">Неожиданно, на полуслове смолкает хор. В мастерской появляется Комаровский. По барски вскидывая тросточку, он не спеша проходит между столами портних. С визгом прячутся за ширмами неодетые заказчицы.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Да полно вам. Куда же вы? Тут все свои. Не пойму, мадам, зачем вы вообще решили заказать платье? Его отсутствие вам куда больше к лицу.</w:t>
      </w:r>
    </w:p>
    <w:p w:rsidR="00F015F1" w:rsidRPr="00D343C9" w:rsidRDefault="00F015F1" w:rsidP="005B7A36">
      <w:pPr>
        <w:pStyle w:val="a"/>
      </w:pPr>
      <w:r w:rsidRPr="00D343C9">
        <w:t>Комаровский проходит. И вслед ему: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-Пожаловал!..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-Ейный!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-Буйвол!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-Амалькина присуха!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-Бабья порча!</w:t>
      </w:r>
    </w:p>
    <w:p w:rsidR="00F015F1" w:rsidRPr="00D343C9" w:rsidRDefault="00F015F1" w:rsidP="005B7A36">
      <w:pPr>
        <w:pStyle w:val="a"/>
      </w:pPr>
      <w:r w:rsidRPr="00D343C9">
        <w:t xml:space="preserve">Проходя мимо Лары, Комаровский здоровается, окидывает ее оценивающим взглядом,  гладит по голове и проходит к Амалии. 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 Москвы бы без него не было! Тоже мне, Юрий Долгорукий...</w:t>
      </w:r>
    </w:p>
    <w:p w:rsidR="00F015F1" w:rsidRPr="00D343C9" w:rsidRDefault="00F015F1" w:rsidP="005B7A36">
      <w:pPr>
        <w:pStyle w:val="a"/>
      </w:pPr>
      <w:r w:rsidRPr="00D343C9">
        <w:t>В мастерской появляется Паша Антипов. Раздает листовки. Агитирует за забастовку.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 Все на стачку! Долой рабскую эксплуатацию наемного труда! Пролетарии всех стран объединяйтесь!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ХОР ПОРТНИХ.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Довольно тут шататься вам,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Возьмите ваши листики,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надо агитации,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надо нам политики.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Мы тут сидим тихонечко,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смотрим с подоконничка: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Следим за подавлением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Народного волнения.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Мы все простые женщины,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Совсем простые женщины,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 в чем предосудительном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 разу не замечены.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Идеями крамольными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Нас потчуют с неметчины,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 мы тут подневольные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Совсем простые женщины: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 нас герань на полочке,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ниточка в иголочке,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 все мужчины – сволочи –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ценят нас нисколечко.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Измучены, истерзаны,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правах своих урезаны,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мечтах своих уменьшены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Униженные женщины...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Небось, головорезами,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Немытыми, нетрезвыми.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Германии побрезгуют,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 Дании побрезгуют.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 мы с такими рожами -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Практически с рождения,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видя света Божьего,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зная уважения.</w:t>
      </w:r>
      <w:r w:rsidRPr="00557C3F">
        <w:rPr>
          <w:rFonts w:ascii="Courier New" w:hAnsi="Courier New" w:cs="Courier New"/>
        </w:rPr>
        <w:br/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Несчастные</w:t>
      </w:r>
      <w:r w:rsidRPr="00557C3F">
        <w:rPr>
          <w:rFonts w:ascii="Courier New" w:hAnsi="Courier New" w:cs="Courier New"/>
        </w:rPr>
        <w:t>, забитые,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Разутые, раздетые,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Правительством забытые,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Царем не обогретые.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Почти без места жительства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бесплодии, в бесправии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ну, долой правительство!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Долой самодержавие! </w:t>
      </w:r>
    </w:p>
    <w:p w:rsidR="00F015F1" w:rsidRPr="00906597" w:rsidRDefault="00F015F1" w:rsidP="005B7A36">
      <w:pPr>
        <w:pStyle w:val="a"/>
      </w:pPr>
      <w:r w:rsidRPr="00906597">
        <w:t>Портнихи уходят бастовать.</w:t>
      </w:r>
    </w:p>
    <w:p w:rsidR="00F015F1" w:rsidRPr="00906597" w:rsidRDefault="00F015F1" w:rsidP="005B7A36">
      <w:pPr>
        <w:pStyle w:val="a"/>
      </w:pPr>
      <w:r w:rsidRPr="00906597">
        <w:t xml:space="preserve">Паша видит Лару и замирает, забыв, что должен идти в авангарде. Лара смотрит на него с усмешкой.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Ну, что, господин агитатор? Товарищ агитатор? Что же вы как язык проглотили? На революцию не опоздаете?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 Так я... это... Я хозяйке сказать должен...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Она занята... А вы мне скажите. А я ей передам.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 Так вам... Как же вам?..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Знаете что, а сагитируйте меня? А что? Стачка – так стачка. Завтра возьму и не пойду в гимназию. А?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 А-а! Да ну вас!</w:t>
      </w:r>
    </w:p>
    <w:p w:rsidR="00F015F1" w:rsidRPr="00906597" w:rsidRDefault="00F015F1" w:rsidP="005B7A36">
      <w:pPr>
        <w:pStyle w:val="a"/>
      </w:pPr>
      <w:r w:rsidRPr="00906597">
        <w:t>Лара смеется. Паша машет рукой, бежит. Потом останавливается. Хочет вернуться. Но так и остается стоять.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АНТИПОВ.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Возле самой дороги железной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родился под скрежет металла.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Колыбельной была «Марсельеза»,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Букварем – первый том «Капитала».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над книгой просиживал ночи,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Каждый слог изучая упрямо,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Чтоб заводы достались рабочим,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Чтобы землю отдали крестьянам.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Чтобы жизнь безвозвратно и враз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Пережитков лишить буржуазных,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Дай мне силы, товарищ Маркс,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избави меня от соблазнов!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мечтал через долгие годы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 этапе, в подполье, в бою ли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идею великой свободы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Умереть непременно от пули.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Но, наверно, слабее, чем надо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за эту идею радею,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Если просто достаточно взгляда,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Чтобы напрочь забыть про идею.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во имя трудящихся масс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Шел вперед, не считая потери,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Дай мне силы, товарищ Маркс,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Укрепи меня в истинной вере!</w:t>
      </w:r>
    </w:p>
    <w:p w:rsidR="00F015F1" w:rsidRDefault="00F015F1" w:rsidP="005B7A36">
      <w:pPr>
        <w:pStyle w:val="a"/>
      </w:pPr>
      <w:r>
        <w:t>Наконец Паша убегает.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Уставился. Разве можно так смотреть на девушку? Такой неприличный взгляд. Будто подсматривает. А подсматривать нехорошо...</w:t>
      </w:r>
    </w:p>
    <w:p w:rsidR="00F015F1" w:rsidRPr="00BE73A3" w:rsidRDefault="00F015F1" w:rsidP="005B7A36">
      <w:pPr>
        <w:pStyle w:val="a"/>
      </w:pPr>
      <w:r w:rsidRPr="00BE73A3">
        <w:t>Пластический номер: секс матери, перерастающий в глазах Лары в немыслимый разврат.</w:t>
      </w:r>
    </w:p>
    <w:p w:rsidR="00F015F1" w:rsidRPr="00557C3F" w:rsidRDefault="00F015F1" w:rsidP="005B7A36">
      <w:pPr>
        <w:pStyle w:val="a"/>
      </w:pPr>
      <w:r w:rsidRPr="00557C3F">
        <w:t>Выходят Комаровский и Амалия. Комаровский понимает, что Лара подглядывала. Лара хочет убежать, но Комаровский жестко берет ее за руку.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КОМАРОВСКИЙ. А Лара-то выросла. Вот так как-то взяла незаметно и выросла. Барышня. Ее уж, Амалия Карловна, взаперти-то держать грешно.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АМАЛИЯ. Вы идете завтра </w:t>
      </w:r>
      <w:r>
        <w:rPr>
          <w:rFonts w:ascii="Courier New" w:hAnsi="Courier New" w:cs="Courier New"/>
        </w:rPr>
        <w:t xml:space="preserve">на елку </w:t>
      </w:r>
      <w:r w:rsidRPr="00557C3F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Свентицким</w:t>
      </w:r>
      <w:r w:rsidRPr="00557C3F">
        <w:rPr>
          <w:rFonts w:ascii="Courier New" w:hAnsi="Courier New" w:cs="Courier New"/>
        </w:rPr>
        <w:t>? Возьмите Лару. Вы меня сами всегда предостерегаете: «Амалия, берегите Лару». Вот теперь и берегите ее.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КОМАРОВСКИЙ </w:t>
      </w:r>
      <w:r w:rsidRPr="006B1A80">
        <w:rPr>
          <w:rFonts w:ascii="Courier New" w:hAnsi="Courier New" w:cs="Courier New"/>
          <w:i/>
        </w:rPr>
        <w:t>(Ларе).</w:t>
      </w:r>
      <w:r w:rsidRPr="00557C3F">
        <w:rPr>
          <w:rFonts w:ascii="Courier New" w:hAnsi="Courier New" w:cs="Courier New"/>
        </w:rPr>
        <w:t xml:space="preserve"> У </w:t>
      </w:r>
      <w:r>
        <w:rPr>
          <w:rFonts w:ascii="Courier New" w:hAnsi="Courier New" w:cs="Courier New"/>
        </w:rPr>
        <w:t>Свентицких</w:t>
      </w:r>
      <w:r w:rsidRPr="00557C3F">
        <w:rPr>
          <w:rFonts w:ascii="Courier New" w:hAnsi="Courier New" w:cs="Courier New"/>
        </w:rPr>
        <w:t xml:space="preserve"> всегда такие танцы! Я заеду за вами... сударыня.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2"/>
      </w:pPr>
      <w:r w:rsidRPr="00557C3F">
        <w:t xml:space="preserve">Лара не говорит «нет». Напротив, она смотрит на Комаровского с каким-то отчаянным вызовом. </w:t>
      </w:r>
    </w:p>
    <w:p w:rsidR="00F015F1" w:rsidRPr="00557C3F" w:rsidRDefault="00F015F1" w:rsidP="005B7A36">
      <w:pPr>
        <w:pStyle w:val="2"/>
      </w:pPr>
      <w:r w:rsidRPr="00557C3F">
        <w:t xml:space="preserve">Комаровский с Амалией уходят.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Колдовской манящей песней -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Колокольный дальний звон.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 ком он – мне известно,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куда так манит он.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калитку, за ограду,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Вся в рождественском снегу...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ведь знаю, что не надо,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ведь знаю, что не надо,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 бегу, бегу, бегу...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Ласковые руки,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вздохи тайные,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надежды хрупкой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Дворцы хрустальные,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Золотые жилы,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Алмазные россыпи!..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Только бы выжить,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Дай сил мне, Господи!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От бессонницы распухли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Покрасневшие глаза.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теперь любимой кукле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Уж не все могу сказать.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Море сладкого тумана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Подхватило, понесло...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Мама, мама, где ты, мама!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Мама, мама, где ты, мама!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 ж нам так не повезло?..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Ласковые руки,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вздохи тайные,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надежды хрупкой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Дворцы хрустальные,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Золотые жилы,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Алмазные россыпи!..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Только бы выжить,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Дай сил мне, Господи!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1F29FA">
      <w:pPr>
        <w:pStyle w:val="4"/>
      </w:pPr>
      <w:r w:rsidRPr="00557C3F">
        <w:t xml:space="preserve">Начинает идти снег. Он скрывает Лару. </w:t>
      </w:r>
    </w:p>
    <w:p w:rsidR="00F015F1" w:rsidRPr="00557C3F" w:rsidRDefault="00F015F1" w:rsidP="001F29FA">
      <w:pPr>
        <w:pStyle w:val="4"/>
      </w:pPr>
      <w:r w:rsidRPr="00557C3F">
        <w:t>Появляются Юра и Тоня. Играют в снежки.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А ты знаешь, твой друг Гордон влюбился.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ЮРА. Ты шутишь?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Нет-нет. Влюбился. Самым пошлейшим образом. И знаешь, в кого?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ЮРА. И знать не хочу. Предатель. А сколько говорил: «обывательское понимание, низведение отношений...» Ну, вот. Мы потеряли друга.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Главное, что не друг друга.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ЮРА и ТОНЯ.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Пусть идут потихоньку года,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Превращая грядущее в прошлое.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нашу дружбу с тобой никогда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вмешается что-нибудь пошлое: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</w:t>
      </w:r>
      <w:r>
        <w:rPr>
          <w:rFonts w:ascii="Courier New" w:hAnsi="Courier New" w:cs="Courier New"/>
        </w:rPr>
        <w:t xml:space="preserve"> чувствительные </w:t>
      </w:r>
      <w:r w:rsidRPr="00557C3F">
        <w:rPr>
          <w:rFonts w:ascii="Courier New" w:hAnsi="Courier New" w:cs="Courier New"/>
        </w:rPr>
        <w:t>стишки,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 признания в прозе...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Будут только мороз да снежки,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Будут только снежки на морозе.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Иногда ощущение,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 в Москве постоянно зима,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Рождество да Крещение,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Новогодняя кутерьма,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снежки,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коньки на прудах</w:t>
      </w:r>
    </w:p>
    <w:p w:rsidR="00F015F1" w:rsidRPr="00557C3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серебром припорошенных парках,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мешки,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И мешки долгожданных подарков! 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Нас, конечно, судьба разлучит,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Второпях будет годы пролистывать...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 всегда и везде пусть над нами звучит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Нашей дружбы мелодия чистая.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на этом кристальном снегу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Мы давай поклянемся: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Сквозь любую метель и пургу,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Сквозь любую метель и пургу</w:t>
      </w:r>
    </w:p>
    <w:p w:rsidR="00F015F1" w:rsidRPr="00557C3F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Мы сюда непременно вернемся.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Иногда ощущение,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 в Москве постоянно зима,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Рождество да Крещение,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Новогодняя кутерьма,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снежки,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коньки на прудах</w:t>
      </w:r>
    </w:p>
    <w:p w:rsidR="00F015F1" w:rsidRPr="00557C3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серебром припорошенных парках,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мешки,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И мешки долгожданных подарков! 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a"/>
      </w:pPr>
      <w:r w:rsidRPr="00557C3F">
        <w:t xml:space="preserve">Тает пелена снега и открывает картину бала у </w:t>
      </w:r>
      <w:r>
        <w:t>Свентицких</w:t>
      </w:r>
      <w:r w:rsidRPr="00557C3F">
        <w:t>. Юра и Тоня не сразу замечают это, продолжая играть в снежки. Потом замирают, ощутив на себе взгляды собравшихся гостей. Представляются смущенно: Юрий Живаго и Тоня Громеко, гимназисты выпускного класса...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472946">
        <w:rPr>
          <w:rFonts w:ascii="Courier New" w:hAnsi="Courier New" w:cs="Courier New"/>
        </w:rPr>
        <w:t xml:space="preserve">ПРИВАТ-ДОЦЕНТ. </w:t>
      </w:r>
      <w:r>
        <w:rPr>
          <w:rFonts w:ascii="Courier New" w:hAnsi="Courier New" w:cs="Courier New"/>
        </w:rPr>
        <w:t>Способный мальчик. Сочиняет стихи.</w:t>
      </w:r>
    </w:p>
    <w:p w:rsidR="00F015F1" w:rsidRPr="00472946" w:rsidRDefault="00F015F1" w:rsidP="005B7A36">
      <w:pPr>
        <w:spacing w:line="360" w:lineRule="auto"/>
        <w:ind w:firstLine="720"/>
        <w:jc w:val="both"/>
        <w:rPr>
          <w:rFonts w:ascii="Courier New" w:hAnsi="Courier New"/>
        </w:rPr>
      </w:pPr>
      <w:r>
        <w:rPr>
          <w:rFonts w:ascii="Courier New" w:hAnsi="Courier New" w:cs="Courier New"/>
        </w:rPr>
        <w:t xml:space="preserve">УЧИТЕЛЬ СЛОВЕСНОСТИ. Сейчас стоит только плюнуть, непременно попадешь в сочинителя стихов. </w:t>
      </w:r>
    </w:p>
    <w:p w:rsidR="00F015F1" w:rsidRDefault="00F015F1" w:rsidP="005B7A36">
      <w:pPr>
        <w:pStyle w:val="4"/>
      </w:pPr>
    </w:p>
    <w:p w:rsidR="00F015F1" w:rsidRPr="00557C3F" w:rsidRDefault="00F015F1" w:rsidP="005B7A36">
      <w:pPr>
        <w:pStyle w:val="4"/>
      </w:pPr>
      <w:r w:rsidRPr="00557C3F">
        <w:t xml:space="preserve">Вальс. </w:t>
      </w:r>
    </w:p>
    <w:p w:rsidR="00F015F1" w:rsidRPr="00557C3F" w:rsidRDefault="00F015F1" w:rsidP="005B7A36">
      <w:pPr>
        <w:pStyle w:val="4"/>
      </w:pPr>
      <w:r w:rsidRPr="00557C3F">
        <w:t>Элегантнейший Комаровский с Ларой. Нескладный Юра с Тоней.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ГОСТИ.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Словно ветер, ворвавшийся вдруг,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Этот вальс закружил, завертел,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страсти в касании </w:t>
      </w:r>
      <w:r>
        <w:rPr>
          <w:rFonts w:ascii="Courier New" w:hAnsi="Courier New" w:cs="Courier New"/>
        </w:rPr>
        <w:t>р</w:t>
      </w:r>
      <w:r w:rsidRPr="00557C3F">
        <w:rPr>
          <w:rFonts w:ascii="Courier New" w:hAnsi="Courier New" w:cs="Courier New"/>
        </w:rPr>
        <w:t>ук,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тайны в </w:t>
      </w:r>
      <w:r>
        <w:rPr>
          <w:rFonts w:ascii="Courier New" w:hAnsi="Courier New" w:cs="Courier New"/>
        </w:rPr>
        <w:t xml:space="preserve">скольжении </w:t>
      </w:r>
      <w:r w:rsidRPr="00557C3F">
        <w:rPr>
          <w:rFonts w:ascii="Courier New" w:hAnsi="Courier New" w:cs="Courier New"/>
        </w:rPr>
        <w:t>тел!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</w:p>
    <w:p w:rsidR="00F015F1" w:rsidRDefault="00F015F1" w:rsidP="004F3AAB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6B5349">
        <w:rPr>
          <w:rFonts w:ascii="Courier New" w:hAnsi="Courier New" w:cs="Courier New"/>
        </w:rPr>
        <w:t xml:space="preserve">ПРИВАТ-ДОЦЕНТ. </w:t>
      </w:r>
      <w:r>
        <w:rPr>
          <w:rFonts w:ascii="Courier New" w:hAnsi="Courier New" w:cs="Courier New"/>
        </w:rPr>
        <w:t>...этот пушкинский четырехстопник явился какой-то измерительной единицей нашей жизни, ее линейной мерой, меркой, снятой со всего русского существования...</w:t>
      </w:r>
    </w:p>
    <w:p w:rsidR="00F015F1" w:rsidRDefault="00F015F1" w:rsidP="004F3AAB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6B5349">
        <w:rPr>
          <w:rFonts w:ascii="Courier New" w:hAnsi="Courier New" w:cs="Courier New"/>
        </w:rPr>
        <w:t xml:space="preserve">УЧИТЕЛЬ СЛОВЕСНОСТИ. </w:t>
      </w:r>
      <w:r>
        <w:rPr>
          <w:rFonts w:ascii="Courier New" w:hAnsi="Courier New" w:cs="Courier New"/>
        </w:rPr>
        <w:t>Метафизика, батенька.</w:t>
      </w:r>
    </w:p>
    <w:p w:rsidR="00F015F1" w:rsidRDefault="00F015F1" w:rsidP="004F3AAB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6B5349">
        <w:rPr>
          <w:rFonts w:ascii="Courier New" w:hAnsi="Courier New" w:cs="Courier New"/>
        </w:rPr>
        <w:t>ПРИВАТ-ДОЦЕНТ.</w:t>
      </w:r>
      <w:r>
        <w:rPr>
          <w:rFonts w:ascii="Courier New" w:hAnsi="Courier New" w:cs="Courier New"/>
        </w:rPr>
        <w:t xml:space="preserve"> Нет-нет, коллега! Так позднее ритмы говорящей России, распевы ее разговорной речи были выражены в величинах длительности некрасовским трехдольником и некрасовской дактилической рифмой...</w:t>
      </w:r>
      <w:r w:rsidRPr="006B5349">
        <w:rPr>
          <w:rFonts w:ascii="Courier New" w:hAnsi="Courier New" w:cs="Courier New"/>
        </w:rPr>
        <w:t xml:space="preserve"> </w:t>
      </w:r>
    </w:p>
    <w:p w:rsidR="00F015F1" w:rsidRPr="006B5349" w:rsidRDefault="00F015F1" w:rsidP="004F3AAB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4F3AA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ГОСТИ.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Default="00F015F1" w:rsidP="004F3AAB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95764" w:rsidRDefault="00F015F1" w:rsidP="005B7A36">
      <w:pPr>
        <w:pStyle w:val="a"/>
      </w:pPr>
      <w:r w:rsidRPr="00795764">
        <w:t>И вдруг прямо в гущу гостей врывается демонстрация с транспарантами и лозунгами. Это люди самых разных сословий и идеологий. Сознательных рабочих и взбунтовавшихся портних сопровождают анархисты, бесхребетные интеллигенты и даже одна проститутка.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 </w:t>
      </w:r>
    </w:p>
    <w:p w:rsidR="00F015F1" w:rsidRPr="00557C3F" w:rsidRDefault="00F015F1" w:rsidP="005B7A36">
      <w:pPr>
        <w:spacing w:line="360" w:lineRule="auto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ab/>
        <w:t>ДЕМОНСТРАНТЫ.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Покончим с развратом, тиранством и барством,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Кухарка должна управлять государством!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Должны заседать в депутатском совете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Кухаркины внуки и прачкины дети!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ГОСТИ.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ДЕМОНСТРАНТЫ.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Долой декадентов</w:t>
      </w:r>
      <w:r w:rsidRPr="00557C3F">
        <w:rPr>
          <w:rFonts w:ascii="Courier New" w:hAnsi="Courier New" w:cs="Courier New"/>
        </w:rPr>
        <w:t>, горшочки с геранью!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Вся власть учредительному собранью!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вот подходящий народный девиз: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Долой институт благородных девиц!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ГОСТИ.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...А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95764" w:rsidRDefault="00F015F1" w:rsidP="005B7A36">
      <w:pPr>
        <w:pStyle w:val="4"/>
      </w:pPr>
      <w:r w:rsidRPr="00795764">
        <w:t xml:space="preserve">Среди главарей – Паша Антипов. Демонстрация тасует пары. Лара переходит из рук в руки. </w:t>
      </w:r>
    </w:p>
    <w:p w:rsidR="00F015F1" w:rsidRPr="00795764" w:rsidRDefault="00F015F1" w:rsidP="005B7A36">
      <w:pPr>
        <w:pStyle w:val="4"/>
      </w:pPr>
      <w:r w:rsidRPr="00795764">
        <w:t xml:space="preserve">Паша оказывается с Ларой. </w:t>
      </w:r>
    </w:p>
    <w:p w:rsidR="00F015F1" w:rsidRPr="00795764" w:rsidRDefault="00F015F1" w:rsidP="005B7A36">
      <w:pPr>
        <w:pStyle w:val="4"/>
      </w:pPr>
      <w:r w:rsidRPr="00795764">
        <w:t xml:space="preserve">Юра оказывается с Ларой...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 И ЛАРА.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Словно ветер, ворвавшийся вдруг,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Этот вальс закружил, завертел,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страсти в касании </w:t>
      </w:r>
      <w:r>
        <w:rPr>
          <w:rFonts w:ascii="Courier New" w:hAnsi="Courier New" w:cs="Courier New"/>
        </w:rPr>
        <w:t>р</w:t>
      </w:r>
      <w:r w:rsidRPr="00557C3F">
        <w:rPr>
          <w:rFonts w:ascii="Courier New" w:hAnsi="Courier New" w:cs="Courier New"/>
        </w:rPr>
        <w:t>ук,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тайны в </w:t>
      </w:r>
      <w:r>
        <w:rPr>
          <w:rFonts w:ascii="Courier New" w:hAnsi="Courier New" w:cs="Courier New"/>
        </w:rPr>
        <w:t xml:space="preserve">скольжении </w:t>
      </w:r>
      <w:r w:rsidRPr="00557C3F">
        <w:rPr>
          <w:rFonts w:ascii="Courier New" w:hAnsi="Courier New" w:cs="Courier New"/>
        </w:rPr>
        <w:t>тел!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95764" w:rsidRDefault="00F015F1" w:rsidP="005B7A36">
      <w:pPr>
        <w:pStyle w:val="a"/>
      </w:pPr>
      <w:r w:rsidRPr="00795764">
        <w:t>Дети, водившие вокруг елки хоровод, кажется, единственные из гостей обращают внимание на демонстрацию.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ДЕТИ.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Лишь молниям небо </w:t>
      </w:r>
    </w:p>
    <w:p w:rsidR="00F015F1" w:rsidRPr="00557C3F" w:rsidRDefault="00F015F1" w:rsidP="005B7A36">
      <w:pPr>
        <w:spacing w:line="360" w:lineRule="auto"/>
        <w:ind w:left="324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дозволено резать </w:t>
      </w:r>
    </w:p>
    <w:p w:rsidR="00F015F1" w:rsidRPr="00557C3F" w:rsidRDefault="00F015F1" w:rsidP="005B7A36">
      <w:pPr>
        <w:spacing w:line="360" w:lineRule="auto"/>
        <w:ind w:left="46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 две половины...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что же вы землю,</w:t>
      </w:r>
    </w:p>
    <w:p w:rsidR="00F015F1" w:rsidRPr="00557C3F" w:rsidRDefault="00F015F1" w:rsidP="005B7A36">
      <w:pPr>
        <w:spacing w:line="360" w:lineRule="auto"/>
        <w:ind w:left="324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она ведь, поверьте,</w:t>
      </w:r>
    </w:p>
    <w:p w:rsidR="00F015F1" w:rsidRPr="00557C3F" w:rsidRDefault="00F015F1" w:rsidP="005B7A36">
      <w:pPr>
        <w:spacing w:line="360" w:lineRule="auto"/>
        <w:ind w:left="46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 в чем не повинна!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pStyle w:val="a"/>
      </w:pPr>
      <w:r w:rsidRPr="00557C3F">
        <w:t xml:space="preserve">Раздается крик: Казаки! Демонстрация мгновенно </w:t>
      </w:r>
      <w:r>
        <w:t>исчезает. Слышно, как под окнами неспешно проезжает казацкий отряд.</w:t>
      </w:r>
    </w:p>
    <w:p w:rsidR="00F015F1" w:rsidRPr="00557C3F" w:rsidRDefault="00F015F1" w:rsidP="005B7A36">
      <w:pPr>
        <w:pStyle w:val="a"/>
      </w:pPr>
      <w:r w:rsidRPr="00557C3F">
        <w:t xml:space="preserve">И снова бал. Снова вальс. Лара снова с Комаровским. Но и Паша здесь. Он </w:t>
      </w:r>
      <w:r>
        <w:t>остался. Стоит в своем не слишком</w:t>
      </w:r>
      <w:r w:rsidRPr="00557C3F">
        <w:t xml:space="preserve"> подходящем для бала </w:t>
      </w:r>
      <w:r>
        <w:t xml:space="preserve">железнодорожном </w:t>
      </w:r>
      <w:r w:rsidRPr="00557C3F">
        <w:t>бушлат</w:t>
      </w:r>
      <w:r>
        <w:t xml:space="preserve">е и видит только </w:t>
      </w:r>
      <w:r w:rsidRPr="00557C3F">
        <w:t>Лар</w:t>
      </w:r>
      <w:r>
        <w:t>у</w:t>
      </w:r>
      <w:r w:rsidRPr="00557C3F">
        <w:t>.</w:t>
      </w:r>
    </w:p>
    <w:p w:rsidR="00F015F1" w:rsidRPr="00557C3F" w:rsidRDefault="00F015F1" w:rsidP="005B7A36">
      <w:pPr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 (танцуя с Комаровским, но не ему).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Какая безумная вещь – вальс!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Кружишься, кружишься, ни о чем не думая.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Пока играет музыка, проходит целая вечность, как жизнь в романах.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Но едва перестают играть – ощущение скандала,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словно тебя облили холодной водой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или застали неодетой.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Бросить эти глупости, раз и навсегда.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Не разыгрывать простушки,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не умильничать,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 потуплять стыдливо глаз.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Это когда-нибудь плохо кончится.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Тут совсем рядом страшная черта.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Ступить шаг, и сразу же летишь в пропасть.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Забыть, забыть о танцах.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В них все зло. 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Выдумать, что разучилась танцевать </w:t>
      </w:r>
    </w:p>
    <w:p w:rsidR="00F015F1" w:rsidRPr="00557C3F" w:rsidRDefault="00F015F1" w:rsidP="005B7A36">
      <w:pPr>
        <w:spacing w:line="360" w:lineRule="auto"/>
        <w:ind w:left="48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или сломала ногу...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4"/>
      </w:pPr>
      <w:r w:rsidRPr="00557C3F">
        <w:t>Лара оступается, подворачивает ногу, вскрикивает.</w:t>
      </w:r>
    </w:p>
    <w:p w:rsidR="00F015F1" w:rsidRPr="00557C3F" w:rsidRDefault="00F015F1" w:rsidP="005B7A36">
      <w:pPr>
        <w:pStyle w:val="4"/>
      </w:pPr>
      <w:r w:rsidRPr="00557C3F">
        <w:t>Комаровский подхватывает ее на руки.</w:t>
      </w:r>
    </w:p>
    <w:p w:rsidR="00F015F1" w:rsidRPr="00557C3F" w:rsidRDefault="00F015F1" w:rsidP="005B7A36">
      <w:pPr>
        <w:pStyle w:val="4"/>
      </w:pPr>
      <w:r w:rsidRPr="00557C3F">
        <w:t>ВАЛЬС!</w:t>
      </w:r>
    </w:p>
    <w:p w:rsidR="00F015F1" w:rsidRPr="00557C3F" w:rsidRDefault="00F015F1" w:rsidP="005B7A36">
      <w:pPr>
        <w:pStyle w:val="4"/>
      </w:pPr>
      <w:r w:rsidRPr="00557C3F">
        <w:t>Юра и Паша не могут отвести от Лары взгляда.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ХОР.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Он и нежен, и ласков, и груб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Этот вальс, этот сказочный вальс,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Сколько тайны в молчании губ,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Сколько страсти в сиянии глаз!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</w:p>
    <w:p w:rsidR="00F015F1" w:rsidRDefault="00F015F1" w:rsidP="005B7A36">
      <w:pPr>
        <w:pStyle w:val="4"/>
      </w:pPr>
      <w:r w:rsidRPr="00557C3F">
        <w:t>Комаровский уносит Лару.</w:t>
      </w:r>
    </w:p>
    <w:p w:rsidR="00F015F1" w:rsidRPr="00557C3F" w:rsidRDefault="00F015F1" w:rsidP="005B7A36">
      <w:pPr>
        <w:pStyle w:val="4"/>
      </w:pPr>
      <w:r>
        <w:t>Паша бежит за ними. Юра смотрит вслед.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Какая странная вещь – танцы.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ЮРА</w:t>
      </w:r>
      <w:r>
        <w:rPr>
          <w:rFonts w:ascii="Courier New" w:hAnsi="Courier New" w:cs="Courier New"/>
        </w:rPr>
        <w:t xml:space="preserve"> </w:t>
      </w:r>
      <w:r w:rsidRPr="00DE74C5">
        <w:rPr>
          <w:rFonts w:ascii="Courier New" w:hAnsi="Courier New" w:cs="Courier New"/>
          <w:i/>
        </w:rPr>
        <w:t>(вздрогнув)</w:t>
      </w:r>
      <w:r w:rsidRPr="00557C3F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Что? Танцы? </w:t>
      </w:r>
      <w:r w:rsidRPr="00557C3F">
        <w:rPr>
          <w:rFonts w:ascii="Courier New" w:hAnsi="Courier New" w:cs="Courier New"/>
        </w:rPr>
        <w:t>Не странная, а глупая.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ТОНЯ. Это ты – глупый. Нет, ну, посуди. Вот ты мог бы меня </w:t>
      </w:r>
      <w:r>
        <w:rPr>
          <w:rFonts w:ascii="Courier New" w:hAnsi="Courier New" w:cs="Courier New"/>
        </w:rPr>
        <w:t xml:space="preserve">прямо </w:t>
      </w:r>
      <w:r w:rsidRPr="00557C3F">
        <w:rPr>
          <w:rFonts w:ascii="Courier New" w:hAnsi="Courier New" w:cs="Courier New"/>
        </w:rPr>
        <w:t>сейчас... обнять?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ЮРА. Что за... Что за мысль?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Ну, конечно, конечно, не мог бы. Ты же воспитанный юноша. Но минуту назад твоя рука лежала на моей талии. И я чувствовала твое дыхание у себя на лбу. А сейчас меня пригласит вот этот студент или вон тот господин, похожий на учителя словесности... И уже его рука будет лежать у меня на талии. Сколько условностей!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ЮРА. По-моему, танцы не стоят таких философий. Условности? Конечно, условности. Все состоит из условностей. Можно – нельзя. Что-то должно удерживать человека. А иначе как?  </w:t>
      </w:r>
    </w:p>
    <w:p w:rsidR="00F015F1" w:rsidRPr="00557C3F" w:rsidRDefault="00F015F1" w:rsidP="005B7A36">
      <w:pPr>
        <w:pStyle w:val="a"/>
      </w:pPr>
      <w:r w:rsidRPr="00557C3F">
        <w:t>Пауза.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ТОНЯ. А ты... видел, как он ее целовал?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ЮРА </w:t>
      </w:r>
      <w:r w:rsidRPr="00DE74C5">
        <w:rPr>
          <w:rFonts w:ascii="Courier New" w:hAnsi="Courier New" w:cs="Courier New"/>
          <w:i/>
        </w:rPr>
        <w:t>(смутившись)</w:t>
      </w:r>
      <w:r w:rsidRPr="00557C3F">
        <w:rPr>
          <w:rFonts w:ascii="Courier New" w:hAnsi="Courier New" w:cs="Courier New"/>
        </w:rPr>
        <w:t>. Кого?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ТОНЯ. Почти не скрываясь...  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4"/>
      </w:pPr>
      <w:r w:rsidRPr="00557C3F">
        <w:t xml:space="preserve">Снова вальс звучит в полную силу. </w:t>
      </w:r>
    </w:p>
    <w:p w:rsidR="00F015F1" w:rsidRPr="00557C3F" w:rsidRDefault="00F015F1" w:rsidP="005B7A36">
      <w:pPr>
        <w:pStyle w:val="4"/>
      </w:pPr>
      <w:r w:rsidRPr="00557C3F">
        <w:t>Юра неожиданно притягивает к себе Тоню и целует. Тоня вырывается и убегает. Юра за ней...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ХОР.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Он и нежен, и ласков, и груб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Этот вальс, этот сказочный вальс,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Сколько тайны в молчании губ,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Сколько страсти в сиянии глаз!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4"/>
      </w:pPr>
      <w:r w:rsidRPr="00557C3F">
        <w:t>Снег.</w:t>
      </w:r>
    </w:p>
    <w:p w:rsidR="00F015F1" w:rsidRPr="00557C3F" w:rsidRDefault="00F015F1" w:rsidP="005B7A36">
      <w:pPr>
        <w:pStyle w:val="4"/>
      </w:pPr>
      <w:r w:rsidRPr="00557C3F">
        <w:t>Появляется Лара.</w:t>
      </w:r>
      <w:r>
        <w:t xml:space="preserve"> Бредет одна под снегом.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Как это случилось?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Как могло это случиться? Теперь поздно.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</w:t>
      </w:r>
      <w:r w:rsidRPr="00557C3F">
        <w:rPr>
          <w:rFonts w:ascii="Courier New" w:hAnsi="Courier New" w:cs="Courier New"/>
        </w:rPr>
        <w:t xml:space="preserve"> – какое страшное слово!- теперь я падшая.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– женщина из французского романа.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И завтра пойду в гимназию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сидеть за одной партой с этими девочками,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которые по сравнению со мной еще грудные дети.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Господи, Господи, как это могло случиться!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Магдалины подвиньтесь, и дайте мне место в строю,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такая, как вы, я отныне сестра ваша младшая,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Научите раскаянью, я вам подпою.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Падшая, падшая, падшая....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4"/>
      </w:pPr>
      <w:r w:rsidRPr="00557C3F">
        <w:t xml:space="preserve">Появляются гимназистки. </w:t>
      </w:r>
    </w:p>
    <w:p w:rsidR="00F015F1" w:rsidRPr="00557C3F" w:rsidRDefault="00F015F1" w:rsidP="005B7A36">
      <w:pPr>
        <w:pStyle w:val="4"/>
      </w:pPr>
      <w:r w:rsidRPr="00557C3F">
        <w:t>Комаровский выносит огромный арбуз. Режет</w:t>
      </w:r>
      <w:r>
        <w:t xml:space="preserve"> прямо на снегу</w:t>
      </w:r>
      <w:r w:rsidRPr="00557C3F">
        <w:t xml:space="preserve">. И каждой из девушек – по большому сочному куску. </w:t>
      </w:r>
    </w:p>
    <w:p w:rsidR="00F015F1" w:rsidRPr="00557C3F" w:rsidRDefault="00F015F1" w:rsidP="005B7A36">
      <w:pPr>
        <w:pStyle w:val="4"/>
      </w:pPr>
      <w:r w:rsidRPr="00557C3F">
        <w:t xml:space="preserve">Появляется Амалия.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АМАЛИЯ. </w:t>
      </w:r>
      <w:r w:rsidRPr="00557C3F">
        <w:rPr>
          <w:rFonts w:ascii="Courier New" w:hAnsi="Courier New" w:cs="Courier New"/>
        </w:rPr>
        <w:t>Что за купечество, Виктор Ипполитович! Ларочка, кушай, кушай!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ХОР ГИМНАЗИСТОК.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Он однажды принес арбуз -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темно-зеленое круглое диво...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Длинный нож... Громкий хруст...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Преступление без мотива.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внутри ледяная, сахаристая плоть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Черных косточек метки-оспины...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Удержать, унять, побороть!..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Отчего же так вкусно, Господи?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pStyle w:val="4"/>
      </w:pPr>
      <w:r w:rsidRPr="00557C3F">
        <w:t xml:space="preserve">Танец-трио: Комаровский – Амалия – Лара. Борьба матери и дочери переходит в секс на троих. 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ХОР ГИМНАЗИСТОК.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изголовье стыдливо склонилась свеча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погасла, бедняжка, загодя...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А на круглом столе, как топор палача –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Полукружье кровавой мякоти.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Приступ жажды... И розовый сок по рукам,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Жажда жизни и жажда мщения...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Недоступное старикам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Первобытное ощущение.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ЛАРА.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Магдалины подвиньтесь, и дайте мне место в строю,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Я такая, как вы, я отныне сестра ваша младшая,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Научите раскаянью, я вам подпою.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Падшая, падшая, падшая....</w:t>
      </w:r>
    </w:p>
    <w:p w:rsidR="00F015F1" w:rsidRPr="00557C3F" w:rsidRDefault="00F015F1" w:rsidP="005B7A36">
      <w:pPr>
        <w:rPr>
          <w:rFonts w:ascii="Courier New" w:hAnsi="Courier New" w:cs="Courier New"/>
        </w:rPr>
      </w:pPr>
    </w:p>
    <w:p w:rsidR="00F015F1" w:rsidRDefault="00F015F1" w:rsidP="005B7A36">
      <w:pPr>
        <w:pStyle w:val="4"/>
      </w:pPr>
      <w:r w:rsidRPr="00557C3F">
        <w:t xml:space="preserve">Вакханалия заканчивается. Амалия лежит на столе. Обессиленная. Или бездыханная. </w:t>
      </w:r>
    </w:p>
    <w:p w:rsidR="00F015F1" w:rsidRPr="00557C3F" w:rsidRDefault="00F015F1" w:rsidP="005B7A36">
      <w:pPr>
        <w:pStyle w:val="4"/>
      </w:pPr>
      <w:r w:rsidRPr="00557C3F">
        <w:t>Хорал.</w:t>
      </w:r>
    </w:p>
    <w:p w:rsidR="00F015F1" w:rsidRPr="00557C3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pStyle w:val="4"/>
      </w:pPr>
      <w:r>
        <w:t>Паша, видимо, долго искал предлог, чтобы поговорить с Ларой.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АНТИПОВ </w:t>
      </w:r>
      <w:r w:rsidRPr="0059711C">
        <w:rPr>
          <w:rFonts w:ascii="Courier New" w:hAnsi="Courier New" w:cs="Courier New"/>
          <w:i/>
        </w:rPr>
        <w:t>(смущенно)</w:t>
      </w:r>
      <w:r>
        <w:rPr>
          <w:rFonts w:ascii="Courier New" w:hAnsi="Courier New" w:cs="Courier New"/>
        </w:rPr>
        <w:t>. Я вот... по поводу... давешней забастовки... Ну, чтобы ваша мамаша не обижалась... Она ни в чем не виновата... Это момент такой... когда все происходит в защиту слабых, на благо трудящихся... А она лично не виновата...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Виновата, не виновата... Теперь об этом не нам судить... Мама руки на себя наложила...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АНТИПОВ. Что?!..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i/>
        </w:rPr>
      </w:pPr>
    </w:p>
    <w:p w:rsidR="00F015F1" w:rsidRPr="0059711C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Неожиданно Лара обнимает Пашу, прижимается к нему, рыдает.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8C6539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724B3D">
      <w:pPr>
        <w:pStyle w:val="4"/>
      </w:pPr>
      <w:r>
        <w:t xml:space="preserve">Живаго один. </w:t>
      </w:r>
    </w:p>
    <w:p w:rsidR="00F015F1" w:rsidRDefault="00F015F1" w:rsidP="00724B3D">
      <w:pPr>
        <w:pStyle w:val="4"/>
      </w:pPr>
      <w:r>
        <w:t>Творчество.</w:t>
      </w:r>
    </w:p>
    <w:p w:rsidR="00F015F1" w:rsidRDefault="00F015F1" w:rsidP="00724B3D">
      <w:pPr>
        <w:pStyle w:val="4"/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 и погост,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Ограды, надгробья,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 в сугробе,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небо над кладбищем, полное звезд...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рядом, неведомая перед тем,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Застенчивей плошки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оконце сторожки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Мерцала звезда по пути в Вифлеем... 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пламенела, как стог, в стороне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неба и Бога,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отблеск поджога,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хутор в огне и пожар на гумне.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возвышалась горящей скирдой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Соломы и сена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целой вселенной,</w:t>
      </w:r>
    </w:p>
    <w:p w:rsidR="00F015F1" w:rsidRPr="00F072E7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Встревоженной этою новой звездой...</w:t>
      </w:r>
    </w:p>
    <w:p w:rsidR="00F015F1" w:rsidRDefault="00F015F1" w:rsidP="008C6539">
      <w:pPr>
        <w:pStyle w:val="4"/>
        <w:ind w:left="0"/>
        <w:rPr>
          <w:i w:val="0"/>
        </w:rPr>
      </w:pPr>
    </w:p>
    <w:p w:rsidR="00F015F1" w:rsidRDefault="00F015F1" w:rsidP="008C6539">
      <w:pPr>
        <w:pStyle w:val="4"/>
        <w:ind w:left="0"/>
        <w:jc w:val="center"/>
        <w:rPr>
          <w:i w:val="0"/>
        </w:rPr>
      </w:pPr>
      <w:r>
        <w:rPr>
          <w:i w:val="0"/>
        </w:rPr>
        <w:t>***</w:t>
      </w:r>
    </w:p>
    <w:p w:rsidR="00F015F1" w:rsidRPr="008C6539" w:rsidRDefault="00F015F1" w:rsidP="008C6539">
      <w:pPr>
        <w:pStyle w:val="4"/>
        <w:ind w:left="0"/>
        <w:rPr>
          <w:i w:val="0"/>
        </w:rPr>
      </w:pPr>
    </w:p>
    <w:p w:rsidR="00F015F1" w:rsidRPr="00557C3F" w:rsidRDefault="00F015F1" w:rsidP="00724B3D">
      <w:pPr>
        <w:pStyle w:val="4"/>
      </w:pPr>
    </w:p>
    <w:p w:rsidR="00F015F1" w:rsidRDefault="00F015F1" w:rsidP="005B7A36">
      <w:pPr>
        <w:pStyle w:val="4"/>
      </w:pPr>
      <w:r>
        <w:t xml:space="preserve">Прошло время. </w:t>
      </w:r>
    </w:p>
    <w:p w:rsidR="00F015F1" w:rsidRDefault="00F015F1" w:rsidP="005B7A36">
      <w:pPr>
        <w:pStyle w:val="a"/>
      </w:pPr>
      <w:r>
        <w:t xml:space="preserve">Комаровский один. Кто-то стучит в дверь.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Подите к черту!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ГОЛОС. Виктор Ипполитович, это 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Вот вы и подите!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BD0171">
        <w:rPr>
          <w:rFonts w:ascii="Courier New" w:hAnsi="Courier New" w:cs="Courier New"/>
        </w:rPr>
        <w:t xml:space="preserve">Господи... 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BD0171">
        <w:rPr>
          <w:rFonts w:ascii="Courier New" w:hAnsi="Courier New" w:cs="Courier New"/>
        </w:rPr>
        <w:t xml:space="preserve">Два года... 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BD0171">
        <w:rPr>
          <w:rFonts w:ascii="Courier New" w:hAnsi="Courier New" w:cs="Courier New"/>
        </w:rPr>
        <w:t xml:space="preserve">Два года мы </w:t>
      </w:r>
      <w:r>
        <w:rPr>
          <w:rFonts w:ascii="Courier New" w:hAnsi="Courier New" w:cs="Courier New"/>
        </w:rPr>
        <w:t xml:space="preserve">с ней </w:t>
      </w:r>
      <w:r w:rsidRPr="00BD0171">
        <w:rPr>
          <w:rFonts w:ascii="Courier New" w:hAnsi="Courier New" w:cs="Courier New"/>
        </w:rPr>
        <w:t xml:space="preserve">на расстоянии... 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BD0171">
        <w:rPr>
          <w:rFonts w:ascii="Courier New" w:hAnsi="Courier New" w:cs="Courier New"/>
        </w:rPr>
        <w:t xml:space="preserve">Два года </w:t>
      </w:r>
      <w:r>
        <w:rPr>
          <w:rFonts w:ascii="Courier New" w:hAnsi="Courier New" w:cs="Courier New"/>
        </w:rPr>
        <w:t xml:space="preserve">изо всех сил </w:t>
      </w:r>
      <w:r w:rsidRPr="00BD0171">
        <w:rPr>
          <w:rFonts w:ascii="Courier New" w:hAnsi="Courier New" w:cs="Courier New"/>
        </w:rPr>
        <w:t xml:space="preserve">пытаюсь забыть... 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Твержу себе</w:t>
      </w:r>
      <w:r w:rsidRPr="00BD0171">
        <w:rPr>
          <w:rFonts w:ascii="Courier New" w:hAnsi="Courier New" w:cs="Courier New"/>
        </w:rPr>
        <w:t xml:space="preserve">... </w:t>
      </w:r>
    </w:p>
    <w:p w:rsidR="00F015F1" w:rsidRPr="00BD017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Твержу, твержу, твержу</w:t>
      </w:r>
      <w:r w:rsidRPr="00BD0171">
        <w:rPr>
          <w:rFonts w:ascii="Courier New" w:hAnsi="Courier New" w:cs="Courier New"/>
        </w:rPr>
        <w:t>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просто ночная услада,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просто полуночный блуд,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За который стыдиться не надо,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От которого чувства не жгут.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просто красивые ноги,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просто красивая грудь,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просто одна среди многих: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Получить, позабыть и уснуть...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Время рысью несется прочь,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Время бешено мчится...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Отчего же за ночью ночь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Мне не спится?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 xml:space="preserve">Лара! 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Лара!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Божий дар и Божья кара.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пожара,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 не укрыться.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В языках зловещих красок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Проступают из-под масок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Дым волос на примятой подушке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Так предательски щиплет глаза,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И тайком пробирается в душу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Ядовитая эта слеза.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>
        <w:rPr>
          <w:rFonts w:ascii="Courier New" w:hAnsi="Courier New"/>
        </w:rPr>
        <w:t>Кроткий взгляд удивленной</w:t>
      </w:r>
      <w:r w:rsidRPr="00641CE0">
        <w:rPr>
          <w:rFonts w:ascii="Courier New" w:hAnsi="Courier New"/>
        </w:rPr>
        <w:t xml:space="preserve"> мадонны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В опахале пушистых ресниц,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Это омут безбрежный, бездонный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С отраженьем кровавых зарниц.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Тень невинности на стене,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На нечистых обоях.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Отчего же так жалко мне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Нас обоих.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 xml:space="preserve">Лара! 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Лара!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Божий дар и Божья кара.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пожара,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 не укрыться.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В языках зловещих красок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Проступают из-под масок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Я не верил ни в Бога ни в сказку,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Хоть для скептика был еще мал,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И однажды надетую маску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Никогда и нигде не снимал.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Я сроднился с придуманной ролью,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Полагал, что она навсегда.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Но лицо захотело на волю,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Не пугаясь ожогов стыда.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Время рысью несется прочь,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Время бешено мчится...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Отчего же за ночью ночь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  <w:r w:rsidRPr="00641CE0">
        <w:rPr>
          <w:rFonts w:ascii="Courier New" w:hAnsi="Courier New"/>
        </w:rPr>
        <w:t>Мне не спится?</w:t>
      </w:r>
    </w:p>
    <w:p w:rsidR="00F015F1" w:rsidRPr="00641CE0" w:rsidRDefault="00F015F1" w:rsidP="005B7A36">
      <w:pPr>
        <w:spacing w:line="360" w:lineRule="auto"/>
        <w:ind w:left="1620"/>
        <w:rPr>
          <w:rFonts w:ascii="Courier New" w:hAnsi="Courier New"/>
        </w:rPr>
      </w:pP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 xml:space="preserve">Лара! 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Лара!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Божий дар и Божья кара.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пожара,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От пожара не укрыться.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В языках зловещих красок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Проступают из-под масок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Pr="00641CE0" w:rsidRDefault="00F015F1" w:rsidP="005B7A36">
      <w:pPr>
        <w:spacing w:line="360" w:lineRule="auto"/>
        <w:ind w:left="2160"/>
        <w:rPr>
          <w:rFonts w:ascii="Courier New" w:hAnsi="Courier New"/>
        </w:rPr>
      </w:pPr>
      <w:r w:rsidRPr="00641CE0">
        <w:rPr>
          <w:rFonts w:ascii="Courier New" w:hAnsi="Courier New"/>
        </w:rPr>
        <w:t>Лица.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B00598" w:rsidRDefault="00F015F1" w:rsidP="005B7A36">
      <w:pPr>
        <w:pStyle w:val="4"/>
      </w:pPr>
      <w:r>
        <w:t xml:space="preserve">Комаровский </w:t>
      </w:r>
      <w:r w:rsidRPr="00B00598">
        <w:t>надевает маску</w:t>
      </w:r>
      <w:r>
        <w:t xml:space="preserve"> сатира</w:t>
      </w:r>
      <w:r w:rsidRPr="00B00598">
        <w:t xml:space="preserve">. И вокруг него уже маски. </w:t>
      </w:r>
    </w:p>
    <w:p w:rsidR="00F015F1" w:rsidRDefault="00F015F1" w:rsidP="005B7A36">
      <w:pPr>
        <w:pStyle w:val="4"/>
      </w:pPr>
      <w:r w:rsidRPr="00CF03C5">
        <w:t xml:space="preserve">Карнавал на елке у Свентицких. </w:t>
      </w:r>
    </w:p>
    <w:p w:rsidR="00F015F1" w:rsidRDefault="00F015F1" w:rsidP="005B7A36">
      <w:pPr>
        <w:pStyle w:val="4"/>
      </w:pPr>
      <w:r>
        <w:t>К Комаровскому подходит приятель в маске херувима.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ПРИЯТЕЛЬ. Комаровский, что это ты прячешься? Не царишь, как обычно?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Ты меня так легко узнал?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ПРИЯТЕЛЬ. А ты разве в маске?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Представь себе, да.</w:t>
      </w:r>
    </w:p>
    <w:p w:rsidR="00F015F1" w:rsidRDefault="00F015F1" w:rsidP="005B7A36">
      <w:pPr>
        <w:pStyle w:val="4"/>
      </w:pPr>
    </w:p>
    <w:p w:rsidR="00F015F1" w:rsidRDefault="00F015F1" w:rsidP="005B7A36">
      <w:pPr>
        <w:pStyle w:val="4"/>
      </w:pPr>
      <w:r>
        <w:t>Приятель снимает маску с Комаровского.</w:t>
      </w:r>
    </w:p>
    <w:p w:rsidR="00F015F1" w:rsidRPr="00CF03C5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015F1" w:rsidRPr="00CF03C5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ПРИЯТЕЛЬ. Совершенно незаметно. </w:t>
      </w:r>
      <w:r>
        <w:rPr>
          <w:rFonts w:ascii="Courier New" w:hAnsi="Courier New" w:cs="Courier New"/>
          <w:i/>
        </w:rPr>
        <w:t xml:space="preserve">(Надевает на Комаровского свою маску херувима.) </w:t>
      </w:r>
      <w:r>
        <w:rPr>
          <w:rFonts w:ascii="Courier New" w:hAnsi="Courier New" w:cs="Courier New"/>
        </w:rPr>
        <w:t xml:space="preserve">Вот так – другое дело. Так тебя действительно никто не узнает. </w:t>
      </w:r>
      <w:r>
        <w:rPr>
          <w:rFonts w:ascii="Courier New" w:hAnsi="Courier New" w:cs="Courier New"/>
          <w:i/>
        </w:rPr>
        <w:t>(Уходит, надевая маску сатира на себя.)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b/>
        </w:rPr>
      </w:pPr>
    </w:p>
    <w:p w:rsidR="00F015F1" w:rsidRDefault="00F015F1" w:rsidP="005B7A36">
      <w:pPr>
        <w:pStyle w:val="4"/>
      </w:pPr>
      <w:r>
        <w:t>Маскарад в разгаре.</w:t>
      </w:r>
    </w:p>
    <w:p w:rsidR="00F015F1" w:rsidRDefault="00F015F1" w:rsidP="005B7A36">
      <w:pPr>
        <w:pStyle w:val="4"/>
      </w:pPr>
      <w:r w:rsidRPr="00FB1187">
        <w:t xml:space="preserve">«Маска я тебя знаю... </w:t>
      </w:r>
      <w:r>
        <w:t>Маска я тебя знаю...</w:t>
      </w:r>
      <w:r w:rsidRPr="00FB1187">
        <w:t>»</w:t>
      </w:r>
    </w:p>
    <w:p w:rsidR="00F015F1" w:rsidRDefault="00F015F1" w:rsidP="005B7A36">
      <w:pPr>
        <w:pStyle w:val="4"/>
      </w:pPr>
      <w:r>
        <w:t>Шум, смех, вальс...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F015F1" w:rsidRPr="000603CB" w:rsidRDefault="00F015F1" w:rsidP="00CF726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ТОНЯ. </w:t>
      </w:r>
      <w:r w:rsidRPr="000603CB">
        <w:rPr>
          <w:rFonts w:ascii="Courier New" w:hAnsi="Courier New" w:cs="Courier New"/>
        </w:rPr>
        <w:t>Растает снег,</w:t>
      </w:r>
      <w:r>
        <w:rPr>
          <w:rFonts w:ascii="Courier New" w:hAnsi="Courier New" w:cs="Courier New"/>
        </w:rPr>
        <w:t xml:space="preserve"> </w:t>
      </w:r>
      <w:r w:rsidRPr="000603CB">
        <w:rPr>
          <w:rFonts w:ascii="Courier New" w:hAnsi="Courier New" w:cs="Courier New"/>
        </w:rPr>
        <w:t>ты окончишь университет,</w:t>
      </w:r>
      <w:r>
        <w:rPr>
          <w:rFonts w:ascii="Courier New" w:hAnsi="Courier New" w:cs="Courier New"/>
        </w:rPr>
        <w:t xml:space="preserve"> </w:t>
      </w:r>
      <w:r w:rsidRPr="000603CB">
        <w:rPr>
          <w:rFonts w:ascii="Courier New" w:hAnsi="Courier New" w:cs="Courier New"/>
        </w:rPr>
        <w:t>наденешь маску врача...</w:t>
      </w:r>
    </w:p>
    <w:p w:rsidR="00F015F1" w:rsidRPr="000603CB" w:rsidRDefault="00F015F1" w:rsidP="00CF726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</w:t>
      </w:r>
      <w:r w:rsidRPr="000603CB">
        <w:rPr>
          <w:rFonts w:ascii="Courier New" w:hAnsi="Courier New" w:cs="Courier New"/>
        </w:rPr>
        <w:t>Почему – маску?</w:t>
      </w:r>
    </w:p>
    <w:p w:rsidR="00F015F1" w:rsidRPr="000603CB" w:rsidRDefault="00F015F1" w:rsidP="00CF726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ТОНЯ. </w:t>
      </w:r>
      <w:r w:rsidRPr="000603CB">
        <w:rPr>
          <w:rFonts w:ascii="Courier New" w:hAnsi="Courier New" w:cs="Courier New"/>
        </w:rPr>
        <w:t>Потому, что ты – поэт.</w:t>
      </w:r>
    </w:p>
    <w:p w:rsidR="00F015F1" w:rsidRPr="000603CB" w:rsidRDefault="00F015F1" w:rsidP="00CF726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</w:t>
      </w:r>
      <w:r w:rsidRPr="000603CB">
        <w:rPr>
          <w:rFonts w:ascii="Courier New" w:hAnsi="Courier New" w:cs="Courier New"/>
        </w:rPr>
        <w:t>А как же Чехов?</w:t>
      </w:r>
    </w:p>
    <w:p w:rsidR="00F015F1" w:rsidRPr="000603CB" w:rsidRDefault="00F015F1" w:rsidP="00CF726B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ТОНЯ. </w:t>
      </w:r>
      <w:r w:rsidRPr="000603CB">
        <w:rPr>
          <w:rFonts w:ascii="Courier New" w:hAnsi="Courier New" w:cs="Courier New"/>
        </w:rPr>
        <w:t>Чехов не поэт...</w:t>
      </w:r>
      <w:r>
        <w:rPr>
          <w:rFonts w:ascii="Courier New" w:hAnsi="Courier New" w:cs="Courier New"/>
        </w:rPr>
        <w:t xml:space="preserve"> </w:t>
      </w:r>
      <w:r w:rsidRPr="000603CB">
        <w:rPr>
          <w:rFonts w:ascii="Courier New" w:hAnsi="Courier New" w:cs="Courier New"/>
        </w:rPr>
        <w:t>А твой Блок – не врач.</w:t>
      </w:r>
    </w:p>
    <w:p w:rsidR="00F015F1" w:rsidRPr="00A30087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015F1" w:rsidRDefault="00F015F1" w:rsidP="00C4571E">
      <w:pPr>
        <w:pStyle w:val="4"/>
      </w:pPr>
      <w:r>
        <w:t>Карнавал. Вальс.</w:t>
      </w:r>
    </w:p>
    <w:p w:rsidR="00F015F1" w:rsidRDefault="00F015F1" w:rsidP="00C4571E">
      <w:pPr>
        <w:pStyle w:val="4"/>
      </w:pPr>
      <w:r>
        <w:t xml:space="preserve">Лара появляется среди гостей. Она без карнавального костюма. Бродит, напряженно вглядываясь в каждого, пытаясь под маской угадать лицо. </w:t>
      </w:r>
    </w:p>
    <w:p w:rsidR="00F015F1" w:rsidRDefault="00F015F1" w:rsidP="00C4571E">
      <w:pPr>
        <w:pStyle w:val="4"/>
      </w:pPr>
    </w:p>
    <w:p w:rsidR="00F015F1" w:rsidRDefault="00F015F1" w:rsidP="00BD6C07">
      <w:pPr>
        <w:spacing w:line="360" w:lineRule="auto"/>
        <w:ind w:firstLine="720"/>
        <w:jc w:val="both"/>
        <w:rPr>
          <w:rFonts w:ascii="Courier New" w:hAnsi="Courier New"/>
          <w:iCs/>
        </w:rPr>
      </w:pPr>
      <w:r>
        <w:rPr>
          <w:rFonts w:ascii="Courier New" w:hAnsi="Courier New"/>
          <w:iCs/>
        </w:rPr>
        <w:t>ПРИВАТ-ДОЦЕНТ. ...Искусство, коллега, не название разряда или области, обнимающей необозримое множество понятий и разветвляющихся явлений, но наоборот, нечто узкое и сосредоточенное, обозначение начала, входящего в состав художественного произведения, название примененной в нем силы или разработанной истины. Таинственная, скрытая часть содержания!</w:t>
      </w:r>
    </w:p>
    <w:p w:rsidR="00F015F1" w:rsidRDefault="00F015F1" w:rsidP="00BD6C07">
      <w:pPr>
        <w:spacing w:line="360" w:lineRule="auto"/>
        <w:ind w:firstLine="720"/>
        <w:jc w:val="both"/>
        <w:rPr>
          <w:rFonts w:ascii="Courier New" w:hAnsi="Courier New"/>
          <w:iCs/>
        </w:rPr>
      </w:pPr>
      <w:r>
        <w:rPr>
          <w:rFonts w:ascii="Courier New" w:hAnsi="Courier New"/>
          <w:iCs/>
        </w:rPr>
        <w:t>УЧИТЕЛЬ СЛОВЕСНОСТИ. Метафизика, батенька. Это мне доктора запретили...</w:t>
      </w:r>
    </w:p>
    <w:p w:rsidR="00F015F1" w:rsidRDefault="00F015F1" w:rsidP="00C4571E">
      <w:pPr>
        <w:pStyle w:val="4"/>
      </w:pPr>
    </w:p>
    <w:p w:rsidR="00F015F1" w:rsidRDefault="00F015F1" w:rsidP="00C4571E">
      <w:pPr>
        <w:pStyle w:val="4"/>
      </w:pPr>
      <w:r>
        <w:t>Наконец Лара сталкивается с «сатиром». Достает револьвер из муфты, зажмурившись, стреляет...</w:t>
      </w:r>
    </w:p>
    <w:p w:rsidR="00F015F1" w:rsidRDefault="00F015F1" w:rsidP="00C4571E">
      <w:pPr>
        <w:pStyle w:val="4"/>
      </w:pPr>
      <w:r>
        <w:t>«Сатир», держась за плечо, оседает на пол. Это приятель Комаровского.</w:t>
      </w:r>
    </w:p>
    <w:p w:rsidR="00F015F1" w:rsidRDefault="00F015F1" w:rsidP="00C4571E">
      <w:pPr>
        <w:pStyle w:val="4"/>
      </w:pPr>
      <w:r>
        <w:t>Паника. Скандал. Гул голосов, крики.</w:t>
      </w:r>
    </w:p>
    <w:p w:rsidR="00F015F1" w:rsidRDefault="00F015F1" w:rsidP="00C4571E">
      <w:pPr>
        <w:pStyle w:val="4"/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-Какой кошмар!..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-Бомбистка!..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-Бунт!..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-Террор!..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-Убийство!..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-Революция!..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-Полиция!..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/>
          <w:iCs/>
        </w:rPr>
        <w:t>ПРИВАТ-ДОЦЕНТ. ...Произведения говорят многим: темами, положениями, сюжетами, героями. Но больше всего говорят они присутствием содержащегося в них искусства...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/>
          <w:iCs/>
        </w:rPr>
        <w:t xml:space="preserve">УЧИТЕЛЬ СЛОВЕСНОСТИ. Увольте, коллега, этого желудок мой не варит...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-Врача!..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-Какой скандал!..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-Врача!..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-Он умирает!..</w:t>
      </w:r>
    </w:p>
    <w:p w:rsidR="00F015F1" w:rsidRPr="00C4571E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КОМАРОВСКИЙ </w:t>
      </w:r>
      <w:r>
        <w:rPr>
          <w:rFonts w:ascii="Courier New" w:hAnsi="Courier New" w:cs="Courier New"/>
          <w:i/>
        </w:rPr>
        <w:t xml:space="preserve">(подбегая к Ларе). </w:t>
      </w:r>
      <w:r>
        <w:rPr>
          <w:rFonts w:ascii="Courier New" w:hAnsi="Courier New" w:cs="Courier New"/>
        </w:rPr>
        <w:t>Ах, Лара, Лара, что вы натворили!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Я врач!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-Погром!..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-Засада!..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-Месть!..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-Дешевый фарс!..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-Несчастная девица!..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Господа! Господа! Никакой полиции! Это недоразумение!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Царапина...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-Царапина...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-Царапина...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Вы же слышите, доктор сказал – царапина.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В доме есть йод?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-Йод!..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-Йод!..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-Скорее!..</w:t>
      </w:r>
    </w:p>
    <w:p w:rsidR="00F015F1" w:rsidRDefault="00F015F1" w:rsidP="00AD77BD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-Срочно йоду!..</w:t>
      </w:r>
    </w:p>
    <w:p w:rsidR="00F015F1" w:rsidRDefault="00F015F1" w:rsidP="00AD77BD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Царапина!.. Недоразумение!.. Глупая шутка!..</w:t>
      </w:r>
    </w:p>
    <w:p w:rsidR="00F015F1" w:rsidRDefault="00F015F1" w:rsidP="00AD77BD">
      <w:pPr>
        <w:pStyle w:val="4"/>
      </w:pPr>
    </w:p>
    <w:p w:rsidR="00F015F1" w:rsidRDefault="00F015F1" w:rsidP="00AD77BD">
      <w:pPr>
        <w:pStyle w:val="4"/>
      </w:pPr>
      <w:r>
        <w:t xml:space="preserve">Лара бредет, покачиваясь, между гостями. Гости отшатываются от нее. Вдруг она, теряя силы, начинает оседать на пол. К ней бросается Живаго, но первым успевает подхватить Паша Антипов. Он тоже здесь. В «костюме студента». 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КОМАРОВСКИЙ. Лариса Федоровна! Вам плохо?.. Кто-нибудь, откройте окно! Юноша, отведите... Ей нужен воздух... Успокойтесь, господа! Это мой револьвер! Он не должен был быть заряжен! Недоразумение!..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</w:p>
    <w:p w:rsidR="00F015F1" w:rsidRDefault="00F015F1" w:rsidP="004D35A8">
      <w:pPr>
        <w:pStyle w:val="4"/>
      </w:pPr>
      <w:r>
        <w:t xml:space="preserve">Лара и Паша у окна. 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ЛАРА. Вы?... Нарядились студентом... Смешно...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ПАША. Нарядился? Я и есть студент... Тоже смешно?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ЛАРА. Нет.</w:t>
      </w:r>
      <w:r>
        <w:rPr>
          <w:rFonts w:ascii="Courier New" w:hAnsi="Courier New"/>
          <w:i/>
        </w:rPr>
        <w:t xml:space="preserve"> (Пауза.) </w:t>
      </w:r>
      <w:r>
        <w:rPr>
          <w:rFonts w:ascii="Courier New" w:hAnsi="Courier New"/>
        </w:rPr>
        <w:t>А как же революция? Забросили?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ПАША. Забросил... Ради вас забросил. Учиться пошел. Ради вас... Лариса Федоровна!.. Лара!..</w:t>
      </w:r>
    </w:p>
    <w:p w:rsidR="00F015F1" w:rsidRDefault="00F015F1" w:rsidP="004D35A8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ЛАРА. Я плохая. Я дрянь. Я, Паша, дрянь! 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/>
        </w:rPr>
        <w:t xml:space="preserve">ПАША. Не надо. Я все знаю. Выходите за меня замуж!  </w:t>
      </w:r>
      <w:r w:rsidRPr="004D35A8">
        <w:rPr>
          <w:rFonts w:ascii="Courier New" w:hAnsi="Courier New"/>
        </w:rPr>
        <w:t xml:space="preserve">    </w:t>
      </w:r>
      <w:r w:rsidRPr="004D35A8">
        <w:rPr>
          <w:rFonts w:ascii="Courier New" w:hAnsi="Courier New"/>
        </w:rPr>
        <w:br/>
      </w:r>
    </w:p>
    <w:p w:rsidR="00F015F1" w:rsidRDefault="00F015F1" w:rsidP="004333BA">
      <w:pPr>
        <w:pStyle w:val="4"/>
      </w:pPr>
      <w:r>
        <w:t>Хорал.</w:t>
      </w:r>
    </w:p>
    <w:p w:rsidR="00F015F1" w:rsidRDefault="00F015F1" w:rsidP="004333BA">
      <w:pPr>
        <w:pStyle w:val="4"/>
      </w:pPr>
      <w:r w:rsidRPr="00557C3F">
        <w:t>Венчание.</w:t>
      </w:r>
    </w:p>
    <w:p w:rsidR="00F015F1" w:rsidRDefault="00F015F1" w:rsidP="004333BA">
      <w:pPr>
        <w:pStyle w:val="4"/>
      </w:pPr>
      <w:r>
        <w:t>Паша и Лара. Тоня и Юра.</w:t>
      </w:r>
    </w:p>
    <w:p w:rsidR="00F015F1" w:rsidRPr="00557C3F" w:rsidRDefault="00F015F1" w:rsidP="004333BA">
      <w:pPr>
        <w:pStyle w:val="4"/>
      </w:pPr>
      <w:r>
        <w:t xml:space="preserve">Венчальный обряд – хождение по кругу. Но два круга сплетаются. И Юрины слова любви к Тоне в какой-то момент оказываются сказанными Ларе.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Нам задан вопрос святой простоты: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я? Согласна ли ты?</w:t>
      </w:r>
    </w:p>
    <w:p w:rsidR="00F015F1" w:rsidRPr="002D78FB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ТОНЯ.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ты? Согласна ли я?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Согласна!</w:t>
      </w:r>
    </w:p>
    <w:p w:rsidR="00F015F1" w:rsidRPr="002D78FB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ПАША.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Ведь в жизни у всех своя колея,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 ли ты? Согласен ли я?</w:t>
      </w:r>
    </w:p>
    <w:p w:rsidR="00F015F1" w:rsidRPr="002D78FB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ЛАРА.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ты? Согласна ли я?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ВМЕСТЕ.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Хождение по кругу,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Кадила сладкий дым...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друг другу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Навек принадлежим.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А взгляд с иконы светел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Небесно-голубой...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в ответе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Пред Ним и пред собой...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Ступаем с тобой на трап корабля,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ты? Согласна ли я?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ПАША.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 ли ты? Согласен ли я?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До черного льда надгробной плиты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 ли я? Согласен ли ты?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 xml:space="preserve">Согласна ли ты? Согласен ли я? 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ВМЕСТЕ.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Хождение по кругу,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Кадила сладкий дым...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друг другу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Навек принадлежим.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А взгляд с иконы светел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Небесно-голубой...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в ответе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Пред Ним и пред собой...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ПАША.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Нам задан вопрос святой простоты: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я? Согласна ли ты?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ты? Согласна ли я?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Ведь в жизни у всех своя колея,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 ли ты? Согласен ли я?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Согласен ли ты? Согласна ли я?</w:t>
      </w:r>
    </w:p>
    <w:p w:rsidR="00F015F1" w:rsidRPr="002D78F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Согласна!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ВМЕСТЕ.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Хождение по кругу,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Кадила сладкий дым...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друг другу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Навек принадлежим.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А взгляд с иконы светел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Небесно-голубой...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Отныне мы в ответе</w:t>
      </w:r>
    </w:p>
    <w:p w:rsidR="00F015F1" w:rsidRPr="002D78FB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2D78FB">
        <w:rPr>
          <w:rFonts w:ascii="Courier New" w:hAnsi="Courier New" w:cs="Courier New"/>
        </w:rPr>
        <w:t>Пред Ним и пред собой...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4333BA">
      <w:pPr>
        <w:pStyle w:val="4"/>
      </w:pPr>
      <w:r>
        <w:t xml:space="preserve">Венчание, клятва. </w:t>
      </w:r>
    </w:p>
    <w:p w:rsidR="00F015F1" w:rsidRDefault="00F015F1" w:rsidP="004333BA">
      <w:pPr>
        <w:pStyle w:val="4"/>
      </w:pPr>
      <w:r>
        <w:t>Только: Лара не любит Пашу, Юра не любит Тоню...</w:t>
      </w:r>
    </w:p>
    <w:p w:rsidR="00F015F1" w:rsidRDefault="00F015F1" w:rsidP="004333BA">
      <w:pPr>
        <w:pStyle w:val="4"/>
      </w:pPr>
    </w:p>
    <w:p w:rsidR="00F015F1" w:rsidRPr="00947219" w:rsidRDefault="00F015F1" w:rsidP="00947219">
      <w:pPr>
        <w:pStyle w:val="4"/>
        <w:ind w:left="0"/>
        <w:jc w:val="center"/>
        <w:rPr>
          <w:i w:val="0"/>
        </w:rPr>
      </w:pPr>
      <w:r>
        <w:rPr>
          <w:i w:val="0"/>
        </w:rPr>
        <w:t>***</w:t>
      </w:r>
    </w:p>
    <w:p w:rsidR="00F015F1" w:rsidRDefault="00F015F1" w:rsidP="004333BA">
      <w:pPr>
        <w:pStyle w:val="4"/>
      </w:pPr>
    </w:p>
    <w:p w:rsidR="00F015F1" w:rsidRDefault="00F015F1" w:rsidP="004333BA">
      <w:pPr>
        <w:pStyle w:val="4"/>
      </w:pPr>
      <w:r>
        <w:t xml:space="preserve">Живаго один.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пламенела, как стог, в стороне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неба и Бога,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отблеск поджога,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хутор в огне и пожар на гумне.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возвышалась горящей скирдой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Соломы и сена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целой вселенной,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Встревоженной этою новой звездой.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Растущее зарево рдело над ней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значило что-то,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три звездочета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Спешили на зов небывалых огней.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За ними везли на верблюдах дары.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ослики в сбруе, один малорослей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Другого, шажками спускались с горы.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странным виденьем грядущей поры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Вставало вдали все пришедшее после.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мысли веков, все мечты, все миры,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будущее галерей и музеев,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шалости фей, все дела чародеев,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елки на свете, все сны детворы.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Весь трепет затепленных свечек, все цепи,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великолепье цветной мишуры...</w:t>
      </w:r>
    </w:p>
    <w:p w:rsidR="00F015F1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злей и свирепей дул ветер из степи...</w:t>
      </w:r>
    </w:p>
    <w:p w:rsidR="00F015F1" w:rsidRPr="00F072E7" w:rsidRDefault="00F015F1" w:rsidP="003C3B1E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яблоки, все золотые шары...</w:t>
      </w:r>
    </w:p>
    <w:p w:rsidR="00F015F1" w:rsidRDefault="00F015F1" w:rsidP="00947219">
      <w:pPr>
        <w:spacing w:line="360" w:lineRule="auto"/>
        <w:jc w:val="center"/>
        <w:rPr>
          <w:rFonts w:ascii="Courier New" w:hAnsi="Courier New" w:cs="Courier New"/>
        </w:rPr>
      </w:pPr>
    </w:p>
    <w:p w:rsidR="00F015F1" w:rsidRDefault="00F015F1" w:rsidP="00947219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947219">
      <w:pPr>
        <w:spacing w:line="360" w:lineRule="auto"/>
        <w:jc w:val="center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Вагоны, вагоны, вагоны, вагоны...</w:t>
      </w:r>
    </w:p>
    <w:p w:rsidR="00F015F1" w:rsidRPr="00960EB5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FD72A5">
      <w:pPr>
        <w:pStyle w:val="4"/>
      </w:pPr>
      <w:r>
        <w:t xml:space="preserve">В одном из вагонов – царь. </w:t>
      </w:r>
    </w:p>
    <w:p w:rsidR="00F015F1" w:rsidRDefault="00F015F1" w:rsidP="00FD72A5">
      <w:pPr>
        <w:pStyle w:val="4"/>
      </w:pPr>
      <w:r>
        <w:t xml:space="preserve">Бросают оружие и бегут из окопов навоевавшиеся солдаты. </w:t>
      </w:r>
    </w:p>
    <w:p w:rsidR="00F015F1" w:rsidRDefault="00F015F1" w:rsidP="00FD72A5">
      <w:pPr>
        <w:pStyle w:val="4"/>
      </w:pPr>
      <w:r>
        <w:t xml:space="preserve">А мимо царского вагона, в нескладных шинельках, уходят на фронт от своих матерей мальчики, вчерашние гимназисты. </w:t>
      </w:r>
    </w:p>
    <w:p w:rsidR="00F015F1" w:rsidRDefault="00F015F1" w:rsidP="00FD72A5">
      <w:pPr>
        <w:pStyle w:val="4"/>
      </w:pPr>
      <w:r>
        <w:t>Отречение</w:t>
      </w:r>
      <w:r w:rsidRPr="001303E9">
        <w:t xml:space="preserve">. </w:t>
      </w:r>
    </w:p>
    <w:p w:rsidR="00F015F1" w:rsidRDefault="00F015F1" w:rsidP="003F242B">
      <w:pPr>
        <w:pStyle w:val="4"/>
      </w:pPr>
      <w:r>
        <w:t>Предательство.</w:t>
      </w:r>
      <w:r w:rsidRPr="001303E9">
        <w:t xml:space="preserve"> </w:t>
      </w:r>
    </w:p>
    <w:p w:rsidR="00F015F1" w:rsidRDefault="00F015F1" w:rsidP="00FD72A5">
      <w:pPr>
        <w:pStyle w:val="4"/>
      </w:pPr>
      <w:r>
        <w:t>Растерянность</w:t>
      </w:r>
      <w:r w:rsidRPr="001303E9">
        <w:t>.</w:t>
      </w:r>
    </w:p>
    <w:p w:rsidR="00F015F1" w:rsidRDefault="00F015F1" w:rsidP="00FD72A5">
      <w:pPr>
        <w:pStyle w:val="4"/>
      </w:pPr>
      <w:r>
        <w:t xml:space="preserve">Последний парад. </w:t>
      </w:r>
    </w:p>
    <w:p w:rsidR="00F015F1" w:rsidRPr="00947219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Pr="00947219" w:rsidRDefault="00F015F1" w:rsidP="005B7A36">
      <w:pPr>
        <w:spacing w:line="360" w:lineRule="auto"/>
        <w:rPr>
          <w:rFonts w:ascii="Courier New" w:hAnsi="Courier New" w:cs="Courier New"/>
        </w:rPr>
      </w:pPr>
      <w:r w:rsidRPr="00947219">
        <w:rPr>
          <w:rFonts w:ascii="Courier New" w:hAnsi="Courier New" w:cs="Courier New"/>
        </w:rPr>
        <w:tab/>
        <w:t>ЦАРЬ.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Кто же мог на такое рассчитывать,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Но в истории это случается...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Пресс-папье на бумаге качается.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Чтобы кровь этой подписи впитывать,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И сомнений бессонных мучение,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И последней решимости ад -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От любимых своих отречение</w:t>
      </w:r>
    </w:p>
    <w:p w:rsidR="00F015F1" w:rsidRPr="00834200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34200">
        <w:rPr>
          <w:rFonts w:ascii="Courier New" w:hAnsi="Courier New"/>
        </w:rPr>
        <w:t>Пред которыми ты виноват!</w:t>
      </w:r>
    </w:p>
    <w:p w:rsidR="00F015F1" w:rsidRDefault="00F015F1" w:rsidP="005B7A36">
      <w:pPr>
        <w:spacing w:line="360" w:lineRule="auto"/>
        <w:ind w:left="1080"/>
      </w:pPr>
    </w:p>
    <w:p w:rsidR="00F015F1" w:rsidRPr="00947219" w:rsidRDefault="00F015F1" w:rsidP="005B7A36">
      <w:pPr>
        <w:spacing w:line="360" w:lineRule="auto"/>
        <w:rPr>
          <w:rFonts w:ascii="Courier New" w:hAnsi="Courier New" w:cs="Courier New"/>
        </w:rPr>
      </w:pPr>
      <w:r w:rsidRPr="00947219">
        <w:rPr>
          <w:rFonts w:ascii="Courier New" w:hAnsi="Courier New" w:cs="Courier New"/>
        </w:rPr>
        <w:tab/>
        <w:t>МАТЕРИ.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же вы с голыми шеями?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же вы с лицами детскими?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Неужели в окопы с траншеями?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Неужели под пули немецкие?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 вы так просто и скоренько,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Так по-взрослому собрались?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До свидания, Сашенька! </w:t>
      </w:r>
    </w:p>
    <w:p w:rsidR="00F015F1" w:rsidRPr="00947219" w:rsidRDefault="00F015F1" w:rsidP="00CB4745">
      <w:pPr>
        <w:spacing w:line="360" w:lineRule="auto"/>
        <w:ind w:left="306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До свидания, Коленька! </w:t>
      </w:r>
    </w:p>
    <w:p w:rsidR="00F015F1" w:rsidRPr="00947219" w:rsidRDefault="00F015F1" w:rsidP="00947219">
      <w:pPr>
        <w:spacing w:line="360" w:lineRule="auto"/>
        <w:ind w:left="4860"/>
        <w:rPr>
          <w:rFonts w:ascii="Courier New" w:hAnsi="Courier New"/>
        </w:rPr>
      </w:pPr>
      <w:r w:rsidRPr="00947219">
        <w:rPr>
          <w:rFonts w:ascii="Courier New" w:hAnsi="Courier New"/>
        </w:rPr>
        <w:t>Боренька -а,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Ты смотри там, </w:t>
      </w:r>
    </w:p>
    <w:p w:rsidR="00F015F1" w:rsidRPr="00947219" w:rsidRDefault="00F015F1" w:rsidP="00947219">
      <w:pPr>
        <w:spacing w:line="360" w:lineRule="auto"/>
        <w:ind w:left="360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не простудись! </w:t>
      </w:r>
    </w:p>
    <w:p w:rsidR="00F015F1" w:rsidRPr="00FD72A5" w:rsidRDefault="00F015F1" w:rsidP="005B7A36">
      <w:pPr>
        <w:spacing w:line="360" w:lineRule="auto"/>
        <w:rPr>
          <w:rFonts w:ascii="Courier New" w:hAnsi="Courier New" w:cs="Courier New"/>
        </w:rPr>
      </w:pPr>
    </w:p>
    <w:p w:rsidR="00F015F1" w:rsidRPr="00FD72A5" w:rsidRDefault="00F015F1" w:rsidP="005B7A36">
      <w:pPr>
        <w:spacing w:line="360" w:lineRule="auto"/>
        <w:rPr>
          <w:rFonts w:ascii="Courier New" w:hAnsi="Courier New" w:cs="Courier New"/>
        </w:rPr>
      </w:pPr>
      <w:r w:rsidRPr="00FD72A5">
        <w:rPr>
          <w:rFonts w:ascii="Courier New" w:hAnsi="Courier New" w:cs="Courier New"/>
        </w:rPr>
        <w:tab/>
        <w:t>ЦАРЬ.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Не доделано, не исправлено,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 xml:space="preserve">Но подходит когда-нибудь очередь – 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И последняя подпись поставлена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И чернила в чернильнице кончились.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И слова безнадежно утрачены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Тем короче прощальная речь: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>
        <w:rPr>
          <w:rFonts w:ascii="Courier New" w:hAnsi="Courier New"/>
        </w:rPr>
        <w:t>Отвернулся Господь, а иначе бы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Я сумел вас от пуль уберечь... 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Вы на радость заждавшейся матери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Постарайтесь остаться не павшими.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И вернуться к </w:t>
      </w:r>
      <w:r w:rsidRPr="008C53EA">
        <w:rPr>
          <w:rFonts w:ascii="Courier New" w:hAnsi="Courier New"/>
        </w:rPr>
        <w:t>разостланной скатерти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Победившими и не предавшими.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Все, что прожито нами и пройдено,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Было пройдено нами не зря,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Вы сражайтесь за Веру и Родину,</w:t>
      </w:r>
    </w:p>
    <w:p w:rsidR="00F015F1" w:rsidRPr="008C53EA" w:rsidRDefault="00F015F1" w:rsidP="005B7A36">
      <w:pPr>
        <w:spacing w:line="360" w:lineRule="auto"/>
        <w:ind w:left="1620"/>
        <w:jc w:val="both"/>
        <w:rPr>
          <w:rFonts w:ascii="Courier New" w:hAnsi="Courier New"/>
        </w:rPr>
      </w:pPr>
      <w:r w:rsidRPr="008C53EA">
        <w:rPr>
          <w:rFonts w:ascii="Courier New" w:hAnsi="Courier New"/>
        </w:rPr>
        <w:t>И не надо уже – за царя.</w:t>
      </w:r>
    </w:p>
    <w:p w:rsidR="00F015F1" w:rsidRDefault="00F015F1" w:rsidP="005B7A36">
      <w:pPr>
        <w:spacing w:line="360" w:lineRule="auto"/>
        <w:ind w:left="1080"/>
      </w:pPr>
    </w:p>
    <w:p w:rsidR="00F015F1" w:rsidRPr="00947219" w:rsidRDefault="00F015F1" w:rsidP="00947219">
      <w:pPr>
        <w:spacing w:line="360" w:lineRule="auto"/>
        <w:rPr>
          <w:rFonts w:ascii="Courier New" w:hAnsi="Courier New" w:cs="Courier New"/>
        </w:rPr>
      </w:pPr>
      <w:r w:rsidRPr="00947219">
        <w:rPr>
          <w:rFonts w:ascii="Courier New" w:hAnsi="Courier New" w:cs="Courier New"/>
        </w:rPr>
        <w:t>МАТЕРИ.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же вы с голыми шеями?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же вы с лицами детскими?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Неужели в окопы с траншеями?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Неужели под пули немецкие?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Да куда ж вы так просто и скоренько,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>Так по-взрослому собрались?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До свидания, Сашенька! </w:t>
      </w:r>
    </w:p>
    <w:p w:rsidR="00F015F1" w:rsidRPr="00947219" w:rsidRDefault="00F015F1" w:rsidP="00947219">
      <w:pPr>
        <w:spacing w:line="360" w:lineRule="auto"/>
        <w:ind w:left="396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Коленька! </w:t>
      </w:r>
    </w:p>
    <w:p w:rsidR="00F015F1" w:rsidRPr="00947219" w:rsidRDefault="00F015F1" w:rsidP="00947219">
      <w:pPr>
        <w:spacing w:line="360" w:lineRule="auto"/>
        <w:ind w:left="4860"/>
        <w:rPr>
          <w:rFonts w:ascii="Courier New" w:hAnsi="Courier New"/>
        </w:rPr>
      </w:pPr>
      <w:r w:rsidRPr="00947219">
        <w:rPr>
          <w:rFonts w:ascii="Courier New" w:hAnsi="Courier New"/>
        </w:rPr>
        <w:t>Боренька -а,</w:t>
      </w:r>
    </w:p>
    <w:p w:rsidR="00F015F1" w:rsidRPr="00947219" w:rsidRDefault="00F015F1" w:rsidP="00947219">
      <w:pPr>
        <w:spacing w:line="360" w:lineRule="auto"/>
        <w:ind w:left="162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Ты смотри там, </w:t>
      </w:r>
    </w:p>
    <w:p w:rsidR="00F015F1" w:rsidRPr="00947219" w:rsidRDefault="00F015F1" w:rsidP="00947219">
      <w:pPr>
        <w:spacing w:line="360" w:lineRule="auto"/>
        <w:ind w:left="3600"/>
        <w:jc w:val="both"/>
        <w:rPr>
          <w:rFonts w:ascii="Courier New" w:hAnsi="Courier New"/>
        </w:rPr>
      </w:pPr>
      <w:r w:rsidRPr="00947219">
        <w:rPr>
          <w:rFonts w:ascii="Courier New" w:hAnsi="Courier New"/>
        </w:rPr>
        <w:t xml:space="preserve">не простудись! </w:t>
      </w:r>
    </w:p>
    <w:p w:rsidR="00F015F1" w:rsidRPr="001303E9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1303E9" w:rsidRDefault="00F015F1" w:rsidP="00FD72A5">
      <w:pPr>
        <w:pStyle w:val="4"/>
      </w:pPr>
      <w:r>
        <w:t>Проводы</w:t>
      </w:r>
      <w:r w:rsidRPr="001303E9">
        <w:t xml:space="preserve">. </w:t>
      </w:r>
    </w:p>
    <w:p w:rsidR="00F015F1" w:rsidRDefault="00F015F1" w:rsidP="00FD72A5">
      <w:pPr>
        <w:pStyle w:val="4"/>
      </w:pPr>
      <w:r>
        <w:t xml:space="preserve">Лара провожает Пашу. </w:t>
      </w:r>
    </w:p>
    <w:p w:rsidR="00F015F1" w:rsidRDefault="00F015F1" w:rsidP="00FD72A5">
      <w:pPr>
        <w:pStyle w:val="4"/>
      </w:pPr>
      <w:r>
        <w:t>Тоня провожает Юру.</w:t>
      </w:r>
    </w:p>
    <w:p w:rsidR="00F015F1" w:rsidRDefault="00F015F1" w:rsidP="00FD72A5">
      <w:pPr>
        <w:pStyle w:val="4"/>
      </w:pPr>
      <w:r>
        <w:t>Лара, как простая баба, в истерике, хочет остановить.</w:t>
      </w:r>
    </w:p>
    <w:p w:rsidR="00F015F1" w:rsidRDefault="00F015F1" w:rsidP="00FD72A5">
      <w:pPr>
        <w:pStyle w:val="4"/>
      </w:pPr>
      <w:r>
        <w:t>Тоня спокойна и даже пытается утешать.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Паша! Пашенька! На кого же ты меня и Катеньку оставляешь? Не делай этого, не делай! Нельзя нас оставлять! Меня нельзя оставлять!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 А давай еще пару теплого белья? На всякий случай?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Ничего не поздно. Я все исправлю. Стыдно? А приносить семью в жертву этому сумасшествию – не стыдно?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ТОНЯ. Ну, что ты? Ну, что? Ты не думай, мы выдюжим, мы с Сашенькой сильные.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Захотелось саблей позвенеть, поофицерствовать!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Паша, что с тобой, я не узнаю тебя!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Подменили тебя, что ли?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Скажи мне,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честно скажи,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ради Христа,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без заученных фраз,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это, что, нужно России?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Меня нельзя оставлять!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Дай прижаться к тебе, дай покрепче обнять,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Пашенька, милый Пашенька!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Все могла бы принять, все могла бы понять,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Кроме этого – самого страшного.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Ведь меня же нельзя оставлять!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умоляю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умоляю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Я тебя умоляю!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Благословляю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Благословляю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тебя благословляю!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</w:tblGrid>
      <w:tr w:rsidR="00F015F1" w:rsidRPr="00F74096" w:rsidTr="00F74096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ЛАРА.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умоляю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умоляю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Я тебя умоляю!</w:t>
            </w:r>
          </w:p>
          <w:p w:rsidR="00F015F1" w:rsidRPr="00F74096" w:rsidRDefault="00F015F1" w:rsidP="00F74096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ТОНЯ.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Благословляю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Благословляю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тебя благословляю! </w:t>
            </w:r>
          </w:p>
          <w:p w:rsidR="00F015F1" w:rsidRPr="00F74096" w:rsidRDefault="00F015F1" w:rsidP="00F74096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Чемодан на ремень -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Все, что нужно тебе,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Сложено.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Расставиться всегда,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Даже если на день,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Сложно.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Ты еще молодой,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Даже камень водой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Точится.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И любая война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Непременно должна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Кончиться.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Но меня же нельзя оставлять!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же</w:t>
      </w:r>
      <w:r w:rsidRPr="008B5E9A">
        <w:rPr>
          <w:rFonts w:ascii="Courier New" w:hAnsi="Courier New" w:cs="Courier New"/>
        </w:rPr>
        <w:t xml:space="preserve"> взял и любил,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ы же</w:t>
      </w:r>
      <w:r w:rsidRPr="008B5E9A">
        <w:rPr>
          <w:rFonts w:ascii="Courier New" w:hAnsi="Courier New" w:cs="Courier New"/>
        </w:rPr>
        <w:t xml:space="preserve"> знал и простил,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Что же ты?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Ну, а годы куда,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Те, что нами с тобой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Прожиты?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Ну а малая дочь,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Та, что нами с тобой 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Нажита?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Паша, милый мой, 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Паша родной,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Ну, куда же ты?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Ведь меня же нельзя оставлять!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умоляю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умоляю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Я тебя умоляю!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Благословляю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Благословляю тебя, </w:t>
      </w:r>
    </w:p>
    <w:p w:rsidR="00F015F1" w:rsidRPr="008B5E9A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Я тебя благословляю!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500"/>
      </w:tblGrid>
      <w:tr w:rsidR="00F015F1" w:rsidRPr="00F74096" w:rsidTr="00F74096">
        <w:tc>
          <w:tcPr>
            <w:tcW w:w="4248" w:type="dxa"/>
            <w:tcBorders>
              <w:top w:val="nil"/>
              <w:left w:val="nil"/>
              <w:bottom w:val="nil"/>
            </w:tcBorders>
          </w:tcPr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ЛАРА.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умоляю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умоляю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Я тебя умоляю!</w:t>
            </w:r>
          </w:p>
          <w:p w:rsidR="00F015F1" w:rsidRPr="00F74096" w:rsidRDefault="00F015F1" w:rsidP="00F74096">
            <w:pPr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nil"/>
            </w:tcBorders>
          </w:tcPr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>ТОНЯ.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Благословляю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Благословляю тебя, </w:t>
            </w:r>
          </w:p>
          <w:p w:rsidR="00F015F1" w:rsidRPr="00F74096" w:rsidRDefault="00F015F1" w:rsidP="00F74096">
            <w:pPr>
              <w:spacing w:line="360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F74096">
              <w:rPr>
                <w:rFonts w:ascii="Courier New" w:hAnsi="Courier New" w:cs="Courier New"/>
              </w:rPr>
              <w:t xml:space="preserve">Я тебя благословляю! </w:t>
            </w:r>
          </w:p>
          <w:p w:rsidR="00F015F1" w:rsidRPr="00F74096" w:rsidRDefault="00F015F1" w:rsidP="00F74096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8C6539">
      <w:pPr>
        <w:pStyle w:val="4"/>
      </w:pPr>
      <w:r>
        <w:t xml:space="preserve">Марш. </w:t>
      </w:r>
    </w:p>
    <w:p w:rsidR="00F015F1" w:rsidRDefault="00F015F1" w:rsidP="008C6539">
      <w:pPr>
        <w:pStyle w:val="4"/>
      </w:pPr>
      <w:r>
        <w:t xml:space="preserve">Идут на фронт мальчики. </w:t>
      </w:r>
    </w:p>
    <w:p w:rsidR="00F015F1" w:rsidRDefault="00F015F1" w:rsidP="008C6539">
      <w:pPr>
        <w:pStyle w:val="4"/>
      </w:pPr>
      <w:r>
        <w:t xml:space="preserve">В том же строю – Антипов. Но не во главе. Он последний, замыкающий. </w:t>
      </w:r>
    </w:p>
    <w:p w:rsidR="00F015F1" w:rsidRDefault="00F015F1" w:rsidP="008C6539">
      <w:pPr>
        <w:pStyle w:val="4"/>
      </w:pPr>
      <w:r>
        <w:t>За Веру и Родину – это слова. А мотивы – мотивы всегда иные.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МАЛЬЧИКИ.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Коль Отчизна сказала, что надо,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 xml:space="preserve">Коли выпала черная масть, 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Это высшая честь, это честь и награда -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За любимую Родину пасть.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Это высшая честь, это честь и награда -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За любимую Родину пасть.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Слава Богу, труба протрубила,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Слава Богу, война прогремела: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Ты меня никогда, никогда не любила,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Ты меня незаметно жалела.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МАЛЬЧИКИ.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Вы на письма не ждите ответа,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Тут свободного времени нет.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Гимназистки, не плачьте, читайте газеты,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Узнавайте про нас из газет.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Гимназистки, не плачьте, читайте газеты,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Узнавайте про нас из газет.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АНТИПОВ.</w:t>
      </w:r>
    </w:p>
    <w:p w:rsidR="00F015F1" w:rsidRPr="008B5E9A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А ночами сомненье точило,</w:t>
      </w:r>
    </w:p>
    <w:p w:rsidR="00F015F1" w:rsidRPr="008B5E9A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К нам в постель заползая коварно:</w:t>
      </w:r>
    </w:p>
    <w:p w:rsidR="00F015F1" w:rsidRPr="008B5E9A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Ты меня никогда, никогда не любила,</w:t>
      </w:r>
    </w:p>
    <w:p w:rsidR="00F015F1" w:rsidRPr="008B5E9A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Ты всегда мне была благодарна.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МАЛЬЧИКИ.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А когда мы придем из похода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С облаками трофейных перин,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Нам, конечно, конечно не будет прохода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От влюбившихся в нас балерин.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Нам, конечно, конечно не будет прохода</w:t>
      </w:r>
    </w:p>
    <w:p w:rsidR="00F015F1" w:rsidRPr="008B5E9A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8B5E9A">
        <w:rPr>
          <w:rFonts w:ascii="Courier New" w:hAnsi="Courier New" w:cs="Courier New"/>
        </w:rPr>
        <w:t>От влюбившихся в нас балерин.</w:t>
      </w:r>
    </w:p>
    <w:p w:rsidR="00F015F1" w:rsidRDefault="00F015F1" w:rsidP="00B41F74">
      <w:pPr>
        <w:pStyle w:val="4"/>
      </w:pPr>
    </w:p>
    <w:p w:rsidR="00F015F1" w:rsidRDefault="00F015F1" w:rsidP="00B41F74">
      <w:pPr>
        <w:pStyle w:val="4"/>
      </w:pPr>
      <w:r>
        <w:t>Юра последним присоединяется к строю. Он оборачивается, смотрит в последний раз на Тоню.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ЮРА </w:t>
      </w:r>
      <w:r>
        <w:rPr>
          <w:rFonts w:ascii="Courier New" w:hAnsi="Courier New" w:cs="Courier New"/>
          <w:i/>
        </w:rPr>
        <w:t>(кричит)</w:t>
      </w:r>
      <w:r>
        <w:rPr>
          <w:rFonts w:ascii="Courier New" w:hAnsi="Courier New" w:cs="Courier New"/>
        </w:rPr>
        <w:t>. Я буду писать!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 </w:t>
      </w:r>
      <w:r>
        <w:rPr>
          <w:rFonts w:ascii="Courier New" w:hAnsi="Courier New" w:cs="Courier New"/>
          <w:i/>
        </w:rPr>
        <w:t>(тихо)</w:t>
      </w:r>
      <w:r>
        <w:rPr>
          <w:rFonts w:ascii="Courier New" w:hAnsi="Courier New" w:cs="Courier New"/>
        </w:rPr>
        <w:t>. Стихи?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ЮРА </w:t>
      </w:r>
      <w:r>
        <w:rPr>
          <w:rFonts w:ascii="Courier New" w:hAnsi="Courier New" w:cs="Courier New"/>
          <w:i/>
        </w:rPr>
        <w:t>(кричит)</w:t>
      </w:r>
      <w:r>
        <w:rPr>
          <w:rFonts w:ascii="Courier New" w:hAnsi="Courier New" w:cs="Courier New"/>
        </w:rPr>
        <w:t>. Я буду тебе писать!..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ТОНЯ </w:t>
      </w:r>
      <w:r>
        <w:rPr>
          <w:rFonts w:ascii="Courier New" w:hAnsi="Courier New" w:cs="Courier New"/>
          <w:i/>
        </w:rPr>
        <w:t xml:space="preserve">(про себя). </w:t>
      </w:r>
      <w:r>
        <w:rPr>
          <w:rFonts w:ascii="Courier New" w:hAnsi="Courier New" w:cs="Courier New"/>
        </w:rPr>
        <w:t>Стихи...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влюбленного кроткого взгляда –</w:t>
      </w:r>
    </w:p>
    <w:p w:rsidR="00F015F1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войну, хоть врачом, хоть солдатом...</w:t>
      </w:r>
    </w:p>
    <w:p w:rsidR="00F015F1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Лучше быть на снегу вражьей пулей распятым,</w:t>
      </w:r>
    </w:p>
    <w:p w:rsidR="00F015F1" w:rsidRPr="00B41F74" w:rsidRDefault="00F015F1" w:rsidP="00B41F7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Чем всегда пред тобой виноватым.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8C6539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...И странным виденьем грядущей поры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Вставало вдали все пришедшее после.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мысли веков, все мечты, все миры,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будущее галерей и музеев,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шалости фей, все дела чародеев,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елки на свете, все сны детворы.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Весь трепет затепленных свечек, все цепи,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великолепье цветной мишуры...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злей и свирепей дул ветер из степи...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яблоки, все золотые шары...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Часть пруда скрывали верхушки ольхи,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Но часть было видно отлично отсюда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Сквозь гнезда грачей и деревьев верхи.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шли вдоль запруды ослы и верблюды,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Могли разглядеть хорошо пастухи.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-Пойдемте со всеми, поклонимся чуду, -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Сказали они, запахнув кожухи.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шарканья по снегу сделалось жарко.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 яркой поляне листами слюды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Вели за хибарку босые следы.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На эти следы, как на пламя огарка,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Ворчали овчарки при свете звезды.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Морозная ночь походила на сказку,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кто-то с навьюженной снежной гряды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время незримо входил в их ряды.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Собаки брели, озираясь с опаской,</w:t>
      </w:r>
    </w:p>
    <w:p w:rsidR="00F015F1" w:rsidRPr="00F072E7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И жались к подпаску, и ждали беды...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B47F8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Конец первого акта.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B47F8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ВТОРОЙ АКТ.</w:t>
      </w:r>
    </w:p>
    <w:p w:rsidR="00F015F1" w:rsidRPr="00B41F74" w:rsidRDefault="00F015F1" w:rsidP="002B47F8">
      <w:pPr>
        <w:spacing w:line="360" w:lineRule="auto"/>
        <w:jc w:val="center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Вагоны, вагоны, вагоны, вагоны...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Уносятся в черную даль </w:t>
      </w:r>
      <w:r w:rsidRPr="00557C3F">
        <w:rPr>
          <w:rFonts w:ascii="Courier New" w:hAnsi="Courier New" w:cs="Courier New"/>
        </w:rPr>
        <w:t>эшелоны</w:t>
      </w:r>
      <w:r>
        <w:rPr>
          <w:rFonts w:ascii="Courier New" w:hAnsi="Courier New" w:cs="Courier New"/>
        </w:rPr>
        <w:t>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Убитых молчанье и </w:t>
      </w:r>
      <w:r w:rsidRPr="00557C3F"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аненых</w:t>
      </w:r>
      <w:r w:rsidRPr="00557C3F">
        <w:rPr>
          <w:rFonts w:ascii="Courier New" w:hAnsi="Courier New" w:cs="Courier New"/>
        </w:rPr>
        <w:t xml:space="preserve"> стоны...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Вороны, вороны, вороны, вороны...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Вагоны, вагоны, вагоны, вагоны...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Уходы, утраты, потери, уроны – 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Уже не сбежать, не занять обороны,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Снаряды подвозят, подносят патроны!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МАЛЬЧИКИ.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поздно молиться. Христу ли, Аллаху,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 предлагается смерть или плен...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Назло подступившему липкому страху,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Оружья не бросив, подняться с колен!..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Default="00F015F1" w:rsidP="002B47F8">
      <w:pPr>
        <w:pStyle w:val="a"/>
      </w:pPr>
      <w:r>
        <w:t>Выстрел. Мальчики падают. А в вышине возникают ангелы-дети.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АНГЕЛЫ.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Лишь молниям небо </w:t>
      </w:r>
    </w:p>
    <w:p w:rsidR="00F015F1" w:rsidRPr="00557C3F" w:rsidRDefault="00F015F1" w:rsidP="005B7A36">
      <w:pPr>
        <w:spacing w:line="360" w:lineRule="auto"/>
        <w:ind w:left="324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дозволено резать </w:t>
      </w:r>
    </w:p>
    <w:p w:rsidR="00F015F1" w:rsidRPr="00557C3F" w:rsidRDefault="00F015F1" w:rsidP="005B7A36">
      <w:pPr>
        <w:spacing w:line="360" w:lineRule="auto"/>
        <w:ind w:left="46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на две половины...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За что же вы землю,</w:t>
      </w:r>
    </w:p>
    <w:p w:rsidR="00F015F1" w:rsidRPr="00557C3F" w:rsidRDefault="00F015F1" w:rsidP="005B7A36">
      <w:pPr>
        <w:spacing w:line="360" w:lineRule="auto"/>
        <w:ind w:left="324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она ведь, поверьте,</w:t>
      </w:r>
    </w:p>
    <w:p w:rsidR="00F015F1" w:rsidRPr="00557C3F" w:rsidRDefault="00F015F1" w:rsidP="005B7A36">
      <w:pPr>
        <w:spacing w:line="360" w:lineRule="auto"/>
        <w:ind w:left="468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ни в чем не повинна!</w:t>
      </w:r>
    </w:p>
    <w:p w:rsidR="00F015F1" w:rsidRPr="00557C3F" w:rsidRDefault="00F015F1" w:rsidP="005B7A36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ХОР.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 рощам – соловьи,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По лесам – кукушки.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мы, в общем-то</w:t>
      </w:r>
      <w:r w:rsidRPr="00557C3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равны,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мы просто муравьи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этой заварушке...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Вагоны... вагоны... вагоны... вагоны...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B47F8">
      <w:pPr>
        <w:pStyle w:val="4"/>
      </w:pPr>
      <w:r>
        <w:t xml:space="preserve">Появляются сестры милосердия. Граммофон на поле боя. Шипит красивая с золотом труба. </w:t>
      </w:r>
    </w:p>
    <w:p w:rsidR="00F015F1" w:rsidRDefault="00F015F1" w:rsidP="002B47F8">
      <w:pPr>
        <w:pStyle w:val="4"/>
      </w:pPr>
      <w:r>
        <w:t xml:space="preserve">Воскрешение.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СЕСТРЫ МИЛОСЕРДИЯ.</w:t>
      </w:r>
    </w:p>
    <w:p w:rsidR="00F015F1" w:rsidRPr="00581086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81086">
        <w:rPr>
          <w:rFonts w:ascii="Courier New" w:hAnsi="Courier New" w:cs="Courier New"/>
        </w:rPr>
        <w:t>Кто просил вас фортуну испытывать,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в атаку - с игрушечной сабелькой?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теперь вас, геройски убитые,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 спасти ни лекарством, ни скальпелем.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 куда так спешили, голубчики,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Коли час вам не пробил назначенный?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поднять вас ничем не получится,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Кроме нашей любви нерастраченной.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2B47F8">
      <w:pPr>
        <w:pStyle w:val="4"/>
      </w:pPr>
      <w:r>
        <w:t>Сестры поднимают со снега павших мальчиков. Вальс.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Милый мой, дорогой,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Ты туда – ни ногой,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Пусть играет для нас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Этот простенький вальс.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Милый мой, дорогой,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Ты туда – ни ногой,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Пусть играет для нас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Этот простенький вальс.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2B47F8">
      <w:pPr>
        <w:pStyle w:val="4"/>
      </w:pPr>
      <w:r>
        <w:t xml:space="preserve">Вдоль вагонов санитарного поезда безрукий солдат гонит, толкая грудью, доктора Живаго. </w:t>
      </w:r>
    </w:p>
    <w:p w:rsidR="00F015F1" w:rsidRDefault="00F015F1" w:rsidP="003C5E8E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3C5E8E" w:rsidRDefault="00F015F1" w:rsidP="003C5E8E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СОЛДАТ. Зачем же ты, доктор? Зачем вытащил? Тебя кто просил? Я уже там был, а ты вытащил! Там бы я, глядишь, и такой сгодился, а тут мне что делать прикажешь? Руки на себя наложить? Так нету рук, нету!!! Сволочь ты, доктор!..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2B47F8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СЕСТРЫ МИЛОСЕРДИЯ.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жизни все так серьезно устроено,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Сплетено, словно ветки на дереве...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Вы, конечно же, стали героями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мужчинами стать не успели вы.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жизни все так непросто заверчено,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и тянет нырнуть в одиночество...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Смерти нет и не будет, поверьте нам,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только любовь не закончится.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Милый мой, дорогой,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Ты туда – ни ногой,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Пусть играет для нас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Этот простенький вальс.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Милый мой, дорогой,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Ты туда – ни ногой,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Пусть играет для нас</w:t>
      </w:r>
    </w:p>
    <w:p w:rsidR="00F015F1" w:rsidRPr="001D139E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1D139E">
        <w:rPr>
          <w:rFonts w:ascii="Courier New" w:hAnsi="Courier New" w:cs="Courier New"/>
        </w:rPr>
        <w:t>Этот простенький вальс.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3C5E8E">
      <w:pPr>
        <w:pStyle w:val="4"/>
      </w:pPr>
      <w:r>
        <w:t xml:space="preserve">Молодой солдатик вышел покурить. У него забинтовано лицо. Рядом появляется сестра в марлевой маске – вышла подышать после операции. Солдатик начинает балагурить, приставать, заигрывать.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СОЛДАТИК. Как думаешь, лицо-то мне приделают?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СЕСТРА. Приделают. Лучше прежнего.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СОЛДАТИК. Лучше прежнего? Ну, это не сложно.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Глаза нет – и черт бы с ним!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равно мы ночью спим.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чего солдату оба,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целятся одним?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чего солдату оба?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него любовь до гроба: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завалинке сидеть,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на милую глядеть...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Эх, тальянка, эх, гармошка!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Эй, сестра, налей немножко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Нам, </w:t>
      </w:r>
    </w:p>
    <w:p w:rsidR="00F015F1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покуда доктор спит!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 чудо – чистый спирт!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То, что носа нет и губ –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Это, прямо скажем, гут,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бойца такого немцы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от черта побегут.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Утром выйду, а к обеду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Обеспечу нам победу.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Грудь – кремлевская стена: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Прицепляйте ордена!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Эх, тальянка, эх, гармошка!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Эй, сестра, налей немножко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Нам, </w:t>
      </w:r>
    </w:p>
    <w:p w:rsidR="00F015F1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покуда доктор спит!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 чудо – чистый спирт!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Ухо плавает в тазу,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 не надо лить слезу,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Потому что, слава Богу,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Уцелело все внизу.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Есть на что напялить брюки,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еще остались руки,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Хорошо, ядрена мать,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Можно милую помять!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СЕСТРА.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Эх, тальянка, эх, гармошка!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Ну, давай, налью немножко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Нам, </w:t>
      </w:r>
    </w:p>
    <w:p w:rsidR="00F015F1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покуда доктор спит...</w:t>
      </w:r>
    </w:p>
    <w:p w:rsidR="00F015F1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Эко чудо – чистый спирт!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98254F">
      <w:pPr>
        <w:pStyle w:val="4"/>
      </w:pPr>
      <w:r>
        <w:t xml:space="preserve">Появляется Живаго. Сестра снимает маску – это Лара. 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Вы?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Юра Живаго...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Лариса Гишар...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Да. Да, да, это я! Не верите?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И верю, и не верю.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Только я теперь Антипова.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Гишар звучало лучше... Антипов... это?..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Да-да, вы коротко встречались... Паша...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Ему повезло, Паше Антипову.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Не надо так. Он в плену.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Простите.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Ничего... Перестал писать. Приехала сюда в надежде найти... А тут – вы. </w:t>
      </w:r>
      <w:r>
        <w:rPr>
          <w:rFonts w:ascii="Courier New" w:hAnsi="Courier New" w:cs="Courier New"/>
          <w:i/>
        </w:rPr>
        <w:t xml:space="preserve">(Пауза.) </w:t>
      </w:r>
      <w:r>
        <w:rPr>
          <w:rFonts w:ascii="Courier New" w:hAnsi="Courier New" w:cs="Courier New"/>
        </w:rPr>
        <w:t xml:space="preserve">Лучше сказать – и тут вы. 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Невероятно... Это просто невероятно! Мы могли оказаться на разных фронтах...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Могли, но не оказались.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Могли оказаться в разных госпиталях, в разных поездах...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Но оказались в одном. В этом.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Могли не встретиться...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Но ведь встретились! Скорее уж, мы могли не встретиться на елке у Свентицких.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Выходит, что не могли...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 и ЛАРА.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Скрипит, крутясь, гончарный круг,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Закат сменяется рассветом,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 мановенью грубых </w:t>
      </w:r>
      <w:r w:rsidRPr="00ED29D7">
        <w:rPr>
          <w:rFonts w:ascii="Courier New" w:hAnsi="Courier New" w:cs="Courier New"/>
        </w:rPr>
        <w:t>рук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Мы предстаем на круге этом.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На этом круге замкнут мир,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И кругом этим ограничен...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Судьба, затертая до дыр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Скупыми рамками приличий...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Всему виною тот гончар,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Что с вами нас лепил из глины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Он есть начало всех начал,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А мы, выходит, неповинны.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Да, в этом нашей нет вины,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Что уж не вырваться из круга,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Когда в хмельном чаду войны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Нам суждено найти друг друга...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Он все за нас определил,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Наш злобный рок, наш добрый гений,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Когда весь мир огородил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Флажками вещих совпадений.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 xml:space="preserve">Когда, презрев </w:t>
      </w:r>
      <w:r>
        <w:rPr>
          <w:rFonts w:ascii="Courier New" w:hAnsi="Courier New" w:cs="Courier New"/>
        </w:rPr>
        <w:t xml:space="preserve">настырный </w:t>
      </w:r>
      <w:r w:rsidRPr="00ED29D7">
        <w:rPr>
          <w:rFonts w:ascii="Courier New" w:hAnsi="Courier New" w:cs="Courier New"/>
        </w:rPr>
        <w:t>вой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Благословений и проклятий,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С неумолимой простотой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Толкает нас в огонь</w:t>
      </w:r>
      <w:r w:rsidRPr="00ED29D7">
        <w:rPr>
          <w:rFonts w:ascii="Courier New" w:hAnsi="Courier New" w:cs="Courier New"/>
        </w:rPr>
        <w:t xml:space="preserve"> объятий.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Ласковые руки,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вздохи тайные,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надежды хрупкой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Дворцы хрустальные,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Золотые жилы,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Алмазные россыпи!..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Только бы выжить,</w:t>
      </w:r>
    </w:p>
    <w:p w:rsidR="00F015F1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Дай сил мне, Господи!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</w:p>
    <w:p w:rsidR="00F015F1" w:rsidRDefault="00F015F1" w:rsidP="00A33A6D">
      <w:pPr>
        <w:pStyle w:val="4"/>
      </w:pPr>
      <w:r>
        <w:t>Их влечет друг к другу. Им хорошо вместе.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Вот кончится война...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А я не хочу, чтобы она кончалась. Страшно сказать – не хочу.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Так нельзя говорить.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А думать?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Думать? Думать, наверное, тоже... И не думать нельзя...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А давайте, сядем на какой-нибудь поезд...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Давайте! Не на попутный, а на какой-нибудь вне расписания, странный, бешеный поезд!..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И вместе! И не туда, куда дóлжно, а куда-нибудь... в глушь...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Вы не знаете глушь, а я там родилась...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Значит на край земли, за край! К черту на рога!..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Вместе!..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Вместе!..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015F1" w:rsidRDefault="00F015F1" w:rsidP="00970D60">
      <w:pPr>
        <w:pStyle w:val="4"/>
      </w:pPr>
      <w:r>
        <w:t xml:space="preserve">Возникает Тоня. Она в Москве. Рядом с ней сын Саша. Письмо Тони к Живаго.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волнения нету причин,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у нас хорошо, и по-прежнему...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ворона бредет, как пингвин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огромному острову снежному.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что-то не тают снега,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зверек затаилась природа.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Москва замерла, как река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ожидании ледохода.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FB60F2">
      <w:pPr>
        <w:pStyle w:val="4"/>
      </w:pPr>
      <w:r>
        <w:t>Наверное, припев вместе с Тоней поет и Живаго.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249E9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 и ЖИВАГО.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Иногда ощущение,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 в Москве постоянно зима,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Рождество да Крещение,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Новогодняя кутерьма,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снежки,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коньки на прудах</w:t>
      </w:r>
    </w:p>
    <w:p w:rsidR="00F015F1" w:rsidRPr="00557C3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серебром припорошенных парках,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мешки,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И мешки долгожданных подарков!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F57A6B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прислал мне стихи о войне,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прислал мне стихи про бессмертие,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ты посвятил их не мне,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той самой сестре милосердия.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в Богом назначенный час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Происходят подобные встречи,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думай, любимый, о нас,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Ты, любимый, за нас не в ответе...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думай, любимый, о нас,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Ты, любимый, за нас не в ответе...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не стоит копаться в душе,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Задаваясь пустыми вопросами.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 к разлуке привыкли уже,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не думай, мы с Сашенькой взрослые.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когда будет нужен глоток,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Ароматом напитанный прошлым,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Сына я отведу на каток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в снежки поиграю немножко...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FB60F2">
      <w:pPr>
        <w:pStyle w:val="4"/>
      </w:pPr>
      <w:r>
        <w:t xml:space="preserve">Тоня смолкает, а ее припев подхватывает Лара. </w:t>
      </w:r>
    </w:p>
    <w:p w:rsidR="00F015F1" w:rsidRPr="001E7402" w:rsidRDefault="00F015F1" w:rsidP="00FB60F2">
      <w:pPr>
        <w:pStyle w:val="4"/>
      </w:pPr>
      <w:r>
        <w:t>«Украденная» тема.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Иногда ощущение,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Что в Москве постоянно зима,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Рождество да Крещение,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Новогодняя кутерьма,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снежки,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коньки на прудах</w:t>
      </w:r>
    </w:p>
    <w:p w:rsidR="00F015F1" w:rsidRPr="00557C3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серебром припорошенных парках,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мешки,</w:t>
      </w:r>
    </w:p>
    <w:p w:rsidR="00F015F1" w:rsidRPr="00557C3F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И мешки долгожданных подарков!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FB60F2">
      <w:pPr>
        <w:pStyle w:val="4"/>
      </w:pPr>
      <w:r>
        <w:t>Снег. Дети на заснеженном поле. В матросках и бескозырках. Снежки...</w:t>
      </w:r>
    </w:p>
    <w:p w:rsidR="00F015F1" w:rsidRDefault="00F015F1" w:rsidP="00FB60F2">
      <w:pPr>
        <w:pStyle w:val="4"/>
      </w:pPr>
    </w:p>
    <w:p w:rsidR="00F015F1" w:rsidRDefault="00F015F1" w:rsidP="005567AC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ЛАРА. Ну, вот... Вы должны вернуться...</w:t>
      </w:r>
    </w:p>
    <w:p w:rsidR="00F015F1" w:rsidRDefault="00F015F1" w:rsidP="005567AC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ЖИВАГО. А вы?..</w:t>
      </w:r>
    </w:p>
    <w:p w:rsidR="00F015F1" w:rsidRPr="00FB60F2" w:rsidRDefault="00F015F1" w:rsidP="005567AC">
      <w:pPr>
        <w:spacing w:line="360" w:lineRule="auto"/>
        <w:ind w:firstLine="720"/>
        <w:rPr>
          <w:rFonts w:ascii="Courier New" w:hAnsi="Courier New"/>
        </w:rPr>
      </w:pPr>
      <w:r>
        <w:rPr>
          <w:rFonts w:ascii="Courier New" w:hAnsi="Courier New"/>
        </w:rPr>
        <w:t>ЛАРА. Я должна остаться.</w:t>
      </w:r>
      <w:r w:rsidRPr="00FB60F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Говорят, идет эшелон с пленными. Я буду встречать Пашу...</w:t>
      </w:r>
    </w:p>
    <w:p w:rsidR="00F015F1" w:rsidRDefault="00F015F1" w:rsidP="00FB60F2">
      <w:pPr>
        <w:pStyle w:val="4"/>
      </w:pPr>
    </w:p>
    <w:p w:rsidR="00F015F1" w:rsidRDefault="00F015F1" w:rsidP="00FB60F2">
      <w:pPr>
        <w:pStyle w:val="4"/>
      </w:pPr>
      <w:r>
        <w:t xml:space="preserve">Прощание превращается в истовые попытки убедить себя, что это решение неизбежно. </w:t>
      </w:r>
    </w:p>
    <w:p w:rsidR="00F015F1" w:rsidRDefault="00F015F1" w:rsidP="00FB60F2">
      <w:pPr>
        <w:pStyle w:val="4"/>
      </w:pPr>
      <w:r>
        <w:t>А дети все играют в снежки...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Нам пора обняться,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Грустно улыбнуться...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Я должна остаться,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вернуться.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И не надо клясться,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Нынче не клянутся...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остаться,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Должен я вернуться.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Будет время мчаться,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А года - тянуться...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Я должна остаться...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Должен я вернуться...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ЮРА, 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Бесконечных станций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Имена сотрутся...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Я должна остаться,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вернуться...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ЮРА, 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Где-то, может статься,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Вновь пути сойдутся</w:t>
      </w:r>
      <w:r w:rsidRPr="009F639F">
        <w:rPr>
          <w:rFonts w:ascii="Courier New" w:hAnsi="Courier New" w:cs="Courier New"/>
        </w:rPr>
        <w:t>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остаться...</w:t>
      </w: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вернуться...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FB60F2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ЮРА, ЛАРА.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Чтобы не сорв</w:t>
      </w:r>
      <w:r w:rsidRPr="009F639F">
        <w:rPr>
          <w:rFonts w:ascii="Courier New" w:hAnsi="Courier New" w:cs="Courier New"/>
        </w:rPr>
        <w:t>аться,</w:t>
      </w:r>
    </w:p>
    <w:p w:rsidR="00F015F1" w:rsidRPr="009F639F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Чтобы не споткнуться</w:t>
      </w:r>
      <w:r w:rsidRPr="009F639F">
        <w:rPr>
          <w:rFonts w:ascii="Courier New" w:hAnsi="Courier New" w:cs="Courier New"/>
        </w:rPr>
        <w:t>...</w:t>
      </w:r>
    </w:p>
    <w:p w:rsidR="00F015F1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 должна остаться...</w:t>
      </w:r>
    </w:p>
    <w:p w:rsidR="00F015F1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(Вы должны остаться...)</w:t>
      </w:r>
    </w:p>
    <w:p w:rsidR="00F015F1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9F639F">
        <w:rPr>
          <w:rFonts w:ascii="Courier New" w:hAnsi="Courier New" w:cs="Courier New"/>
        </w:rPr>
        <w:t>Вы должны вернуться...</w:t>
      </w:r>
    </w:p>
    <w:p w:rsidR="00F015F1" w:rsidRDefault="00F015F1" w:rsidP="00FB60F2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(Должен я вернуться...)</w:t>
      </w:r>
    </w:p>
    <w:p w:rsidR="00F015F1" w:rsidRDefault="00F015F1" w:rsidP="00FB60F2">
      <w:pPr>
        <w:pStyle w:val="4"/>
      </w:pPr>
    </w:p>
    <w:p w:rsidR="00F015F1" w:rsidRDefault="00F015F1" w:rsidP="00FB60F2">
      <w:pPr>
        <w:pStyle w:val="4"/>
      </w:pPr>
      <w:r>
        <w:t>Дети играют в снежки...</w:t>
      </w:r>
    </w:p>
    <w:p w:rsidR="00F015F1" w:rsidRDefault="00F015F1" w:rsidP="00FB60F2">
      <w:pPr>
        <w:pStyle w:val="4"/>
      </w:pPr>
      <w:r>
        <w:t xml:space="preserve">Постепенно из чистого мотива «Снежков» рождается тема «Вагоны». Игра ожесточается. Детская наивная жестокость. На детях появляются бушлатки и кожаные курточки. </w:t>
      </w:r>
    </w:p>
    <w:p w:rsidR="00F015F1" w:rsidRDefault="00F015F1" w:rsidP="00FB60F2">
      <w:pPr>
        <w:pStyle w:val="4"/>
      </w:pPr>
      <w:r>
        <w:t xml:space="preserve">Стреляет игрушечный кораблик. В руках одного из мальчиков – листовка.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МАЛЬЧИК.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Рабочее и крестьянское правительство,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созданное революцией 24-25 октября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и опирающееся на Советы Рабочих, Солдатских и Крестьянских Депутатов,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предлагает всем воюющим народам и их правительствам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начать немедленно переговоры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о справедливом демократическом мире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>без аннексий и без контрибуций</w:t>
      </w:r>
      <w:r>
        <w:rPr>
          <w:rFonts w:ascii="Courier New" w:hAnsi="Courier New" w:cs="Courier New"/>
        </w:rPr>
        <w:t>.</w:t>
      </w:r>
      <w:r w:rsidRPr="00CD01C4">
        <w:rPr>
          <w:rFonts w:ascii="Courier New" w:hAnsi="Courier New" w:cs="Courier New"/>
        </w:rPr>
        <w:br/>
        <w:t xml:space="preserve">Продолжать эту войну из-за того,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как разделить между сильными и богатыми нациями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захваченные или слабые народности,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Правительство считает величайшим преступлением против человечества 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и торжественно заявляет свою решимость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немедленно подписать условия мира,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 xml:space="preserve">прекращающего эту войну на указанных </w:t>
      </w:r>
    </w:p>
    <w:p w:rsidR="00F015F1" w:rsidRPr="00CD01C4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CD01C4">
        <w:rPr>
          <w:rFonts w:ascii="Courier New" w:hAnsi="Courier New" w:cs="Courier New"/>
        </w:rPr>
        <w:t>равно справедливых для всех народностей условиях.</w:t>
      </w:r>
      <w:r w:rsidRPr="00CD01C4">
        <w:rPr>
          <w:rFonts w:ascii="Courier New" w:hAnsi="Courier New" w:cs="Courier New"/>
        </w:rPr>
        <w:br/>
        <w:t>Председатель Совета народных комиссаров Владимир Ульянов-Ленин.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i/>
        </w:rPr>
      </w:pPr>
    </w:p>
    <w:p w:rsidR="00F015F1" w:rsidRDefault="00F015F1" w:rsidP="00A23C1B">
      <w:pPr>
        <w:pStyle w:val="4"/>
      </w:pPr>
      <w:r>
        <w:t xml:space="preserve">Ура-а-а! </w:t>
      </w:r>
    </w:p>
    <w:p w:rsidR="00F015F1" w:rsidRDefault="00F015F1" w:rsidP="00A23C1B">
      <w:pPr>
        <w:pStyle w:val="4"/>
      </w:pPr>
      <w:r>
        <w:t>Со всех сторон, со всех фронтов возвращаются солдаты...</w:t>
      </w:r>
    </w:p>
    <w:p w:rsidR="00F015F1" w:rsidRDefault="00F015F1" w:rsidP="00A23C1B">
      <w:pPr>
        <w:pStyle w:val="4"/>
      </w:pPr>
      <w:r>
        <w:t>Дети продолжают ожесточенно играть в снежки. Они уже разделились на «белых» и «красных». И вдруг снежки начинают взрываться, словно гранаты. И падают замертво вернувшиеся с войны солдаты...</w:t>
      </w:r>
    </w:p>
    <w:p w:rsidR="00F015F1" w:rsidRPr="00FB60F2" w:rsidRDefault="00F015F1" w:rsidP="00A23C1B">
      <w:pPr>
        <w:pStyle w:val="4"/>
      </w:pPr>
    </w:p>
    <w:p w:rsidR="00F015F1" w:rsidRDefault="00F015F1" w:rsidP="00FB60F2">
      <w:pPr>
        <w:pStyle w:val="4"/>
      </w:pPr>
      <w:r>
        <w:t>Лара и Живаго. Живаго с чемоданом. Уходит. Лара остается. Одна.</w:t>
      </w:r>
    </w:p>
    <w:p w:rsidR="00F015F1" w:rsidRDefault="00F015F1" w:rsidP="00FB60F2">
      <w:pPr>
        <w:pStyle w:val="4"/>
      </w:pPr>
    </w:p>
    <w:p w:rsidR="00F015F1" w:rsidRDefault="00F015F1" w:rsidP="00654CBF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шарканья по снегу сделалось жарко.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 яркой поляне листами слюды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Вели за хибарку босые следы.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На эти следы, как на пламя огарка,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Ворчали овчарки при свете звезды.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Морозная ночь походила на сказку,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кто-то с навьюженной снежной гряды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время незримо входил в их ряды.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Собаки брели, озираясь с опаской,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И жались к подпаску, и ждали беды... 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 той же дороге, чрез эту же местность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Шло несколько ангелов в гуще толпы.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Незримыми делала их бестелесность,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Но шаг оставлял отпечатки стопы.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камня толпилась орава народу.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Означились кедров стволы.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-А кто вы такие? – спросила Мария.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-Мы племя пастушье и неба послы,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Пришли вознести вам обоим хвалы.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-Всем вместе нельзя. Подождите у входа.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серой, как пепел, припудренной мглы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Топтались погонщики и овцеводы,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Ругались со всадниками пешеходы,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выдолбленной водопойной колоды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Ревели верблюды, лягались ослы.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Рассвет, как пылинки золы,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Последние звезды сметал с небосвода.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только волхвов из несметного сброда</w:t>
      </w:r>
    </w:p>
    <w:p w:rsidR="00F015F1" w:rsidRPr="00F072E7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Впустила Мария в отверстье скалы.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CA1D0F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A23C1B">
      <w:pPr>
        <w:pStyle w:val="4"/>
      </w:pPr>
    </w:p>
    <w:p w:rsidR="00F015F1" w:rsidRDefault="00F015F1" w:rsidP="00A23C1B">
      <w:pPr>
        <w:pStyle w:val="4"/>
      </w:pPr>
      <w:r w:rsidRPr="00C27AA2">
        <w:t xml:space="preserve">Голод. Поезд голодных, в котором </w:t>
      </w:r>
      <w:r>
        <w:t>удирают из Москвы</w:t>
      </w:r>
      <w:r w:rsidRPr="00C27AA2">
        <w:t xml:space="preserve"> в расчете выжить Тоня и Юра. </w:t>
      </w:r>
    </w:p>
    <w:p w:rsidR="00F015F1" w:rsidRPr="00C27AA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CA1D0F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Вороны, вороны, вороны, вороны...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Какие причины? Какие резоны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Куда-то тащиться в разбитом вагоне,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будто пытаясь уйти от погони?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сравнении с этим уже не опасны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Агония белых, безумие красных,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 занимает за городом город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Голод.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Голод.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Голод.</w:t>
      </w:r>
    </w:p>
    <w:p w:rsidR="00F015F1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Pr="00CA1D0F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 буду по снегу </w:t>
      </w:r>
    </w:p>
    <w:p w:rsidR="00F015F1" w:rsidRPr="00373B5C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 xml:space="preserve">ходить за студеной </w:t>
      </w:r>
    </w:p>
    <w:p w:rsidR="00F015F1" w:rsidRPr="00373B5C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>водой из колодца.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будут дрова </w:t>
      </w:r>
    </w:p>
    <w:p w:rsidR="00F015F1" w:rsidRPr="00373B5C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 xml:space="preserve">веселей </w:t>
      </w:r>
    </w:p>
    <w:p w:rsidR="00F015F1" w:rsidRPr="00373B5C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>на морозе колоться.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Былое забыто, </w:t>
      </w:r>
    </w:p>
    <w:p w:rsidR="00F015F1" w:rsidRPr="00373B5C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 xml:space="preserve">а что не забыто – </w:t>
      </w:r>
    </w:p>
    <w:p w:rsidR="00F015F1" w:rsidRPr="00373B5C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>в дороге забудем.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Зато будем сыты, </w:t>
      </w:r>
    </w:p>
    <w:p w:rsidR="00F015F1" w:rsidRPr="00373B5C" w:rsidRDefault="00F015F1" w:rsidP="005B7A36">
      <w:pPr>
        <w:spacing w:line="360" w:lineRule="auto"/>
        <w:ind w:left="270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 xml:space="preserve">зато будем сыты </w:t>
      </w:r>
    </w:p>
    <w:p w:rsidR="00F015F1" w:rsidRPr="00373B5C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373B5C">
        <w:rPr>
          <w:rFonts w:ascii="Courier New" w:hAnsi="Courier New" w:cs="Courier New"/>
        </w:rPr>
        <w:t>и счастливы будем...</w:t>
      </w:r>
    </w:p>
    <w:p w:rsidR="00F015F1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Pr="00CA1D0F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людям казалось, уедем, казалось,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толпы голодных на грязных вокзалах,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груды голодных в убогих вагонах,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Плевать им на красных, плевать на зеленых,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</w:t>
      </w:r>
      <w:r w:rsidRPr="00807DF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настигает, когда настигает,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словно нагайкой по спинам стегает,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 нагоняет и гонит, и гонит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Голод.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Голод.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Голод.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CA1D0F" w:rsidRDefault="00F015F1" w:rsidP="00CA1D0F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Терпенья набраться,</w:t>
      </w:r>
    </w:p>
    <w:p w:rsidR="00F015F1" w:rsidRPr="00787918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787918">
        <w:rPr>
          <w:rFonts w:ascii="Courier New" w:hAnsi="Courier New" w:cs="Courier New"/>
        </w:rPr>
        <w:t>до места добраться -</w:t>
      </w:r>
    </w:p>
    <w:p w:rsidR="00F015F1" w:rsidRPr="00787918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787918">
        <w:rPr>
          <w:rFonts w:ascii="Courier New" w:hAnsi="Courier New" w:cs="Courier New"/>
        </w:rPr>
        <w:t xml:space="preserve">и будут даны нам 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Морозные дни</w:t>
      </w:r>
    </w:p>
    <w:p w:rsidR="00F015F1" w:rsidRPr="00787918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787918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сверкающий снег</w:t>
      </w:r>
    </w:p>
    <w:p w:rsidR="00F015F1" w:rsidRPr="00787918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787918">
        <w:rPr>
          <w:rFonts w:ascii="Courier New" w:hAnsi="Courier New" w:cs="Courier New"/>
        </w:rPr>
        <w:t>для гуляния с сыном</w:t>
      </w:r>
      <w:r>
        <w:rPr>
          <w:rFonts w:ascii="Courier New" w:hAnsi="Courier New" w:cs="Courier New"/>
        </w:rPr>
        <w:t>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будут даны, </w:t>
      </w:r>
    </w:p>
    <w:p w:rsidR="00F015F1" w:rsidRPr="008F6DDF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8F6DDF">
        <w:rPr>
          <w:rFonts w:ascii="Courier New" w:hAnsi="Courier New" w:cs="Courier New"/>
        </w:rPr>
        <w:t xml:space="preserve">как божественный дар </w:t>
      </w:r>
    </w:p>
    <w:p w:rsidR="00F015F1" w:rsidRPr="008F6DD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8F6DDF">
        <w:rPr>
          <w:rFonts w:ascii="Courier New" w:hAnsi="Courier New" w:cs="Courier New"/>
        </w:rPr>
        <w:t>бесконечные ночи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Для нашей любви, </w:t>
      </w:r>
    </w:p>
    <w:p w:rsidR="00F015F1" w:rsidRPr="008F6DDF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для дрожанья свечи</w:t>
      </w:r>
      <w:r w:rsidRPr="008F6DDF">
        <w:rPr>
          <w:rFonts w:ascii="Courier New" w:hAnsi="Courier New" w:cs="Courier New"/>
        </w:rPr>
        <w:t xml:space="preserve"> </w:t>
      </w:r>
    </w:p>
    <w:p w:rsidR="00F015F1" w:rsidRPr="008F6DDF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для вспыхнувших</w:t>
      </w:r>
      <w:r w:rsidRPr="008F6DDF">
        <w:rPr>
          <w:rFonts w:ascii="Courier New" w:hAnsi="Courier New" w:cs="Courier New"/>
        </w:rPr>
        <w:t xml:space="preserve"> строчек.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270A8A">
      <w:pPr>
        <w:pStyle w:val="4"/>
      </w:pPr>
      <w:r>
        <w:t>ЮРЯТИН.</w:t>
      </w:r>
    </w:p>
    <w:p w:rsidR="00F015F1" w:rsidRDefault="00F015F1" w:rsidP="00270A8A">
      <w:pPr>
        <w:pStyle w:val="4"/>
      </w:pPr>
      <w:r>
        <w:t>Жизнь провинциального города. Все – как раньше. Словно ничего не случилось. Торгуют, сплетничают у заборов, «накачивают» самовар сапогом.</w:t>
      </w:r>
    </w:p>
    <w:p w:rsidR="00F015F1" w:rsidRDefault="00F015F1" w:rsidP="00270A8A">
      <w:pPr>
        <w:pStyle w:val="4"/>
      </w:pPr>
      <w:r>
        <w:t>Живаго и Тоня растворяются в провинциальной кадрили.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Провинция, провинция,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Хранительница принципа</w:t>
      </w:r>
      <w:r w:rsidRPr="001F5992">
        <w:rPr>
          <w:rFonts w:ascii="Courier New" w:hAnsi="Courier New" w:cs="Courier New"/>
        </w:rPr>
        <w:t>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Ни разу не видавшая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Ни бунта, ни войны...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Исконные</w:t>
      </w:r>
      <w:r w:rsidRPr="001F5992">
        <w:rPr>
          <w:rFonts w:ascii="Courier New" w:hAnsi="Courier New" w:cs="Courier New"/>
        </w:rPr>
        <w:t xml:space="preserve"> традиции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Остались лишь в провинции,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А всякие столицы нам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Отсюда не видны.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Мы, слава Богу, далеко от столицы,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Тут, слава Богу, </w:t>
      </w:r>
      <w:r>
        <w:rPr>
          <w:rFonts w:ascii="Courier New" w:hAnsi="Courier New" w:cs="Courier New"/>
        </w:rPr>
        <w:t>так</w:t>
      </w:r>
      <w:r w:rsidRPr="001F5992">
        <w:rPr>
          <w:rFonts w:ascii="Courier New" w:hAnsi="Courier New" w:cs="Courier New"/>
        </w:rPr>
        <w:t xml:space="preserve"> легко затаиться,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Есть, слава Богу, </w:t>
      </w:r>
    </w:p>
    <w:p w:rsidR="00F015F1" w:rsidRPr="001F5992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всего понемногу,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Ой, слава Богу! 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Богу!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Из толстых бревен рублена,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Прогрессом не загублена,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Картошки заготовлено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На много-много лет...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Бывает, за околицей,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Промчится чья-то конница,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А белая иль красная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Спросить резону нет. </w:t>
      </w:r>
    </w:p>
    <w:p w:rsidR="00F015F1" w:rsidRPr="001F599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Мы, слава Богу, далеко от столицы,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Тут, слава Богу, </w:t>
      </w:r>
      <w:r>
        <w:rPr>
          <w:rFonts w:ascii="Courier New" w:hAnsi="Courier New" w:cs="Courier New"/>
        </w:rPr>
        <w:t>т</w:t>
      </w:r>
      <w:r w:rsidRPr="001F5992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к</w:t>
      </w:r>
      <w:r w:rsidRPr="001F5992">
        <w:rPr>
          <w:rFonts w:ascii="Courier New" w:hAnsi="Courier New" w:cs="Courier New"/>
        </w:rPr>
        <w:t xml:space="preserve"> легко затаиться,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Есть, слава Богу, </w:t>
      </w:r>
    </w:p>
    <w:p w:rsidR="00F015F1" w:rsidRPr="001F5992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всего понемногу,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Ой, слава Богу! 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Богу!</w:t>
      </w:r>
    </w:p>
    <w:p w:rsidR="00F015F1" w:rsidRPr="001F599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За горы за Уральские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Приказы генеральские,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Декреты комиссарские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Доходят через раз.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Пока прочтет провинция,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Пока поймет провинция,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Покуда с места сдвинется,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Придет другой приказ.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Мы, слава Богу, далеко от столицы,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Тут, слава Богу, </w:t>
      </w:r>
      <w:r>
        <w:rPr>
          <w:rFonts w:ascii="Courier New" w:hAnsi="Courier New" w:cs="Courier New"/>
        </w:rPr>
        <w:t>так</w:t>
      </w:r>
      <w:r w:rsidRPr="001F5992">
        <w:rPr>
          <w:rFonts w:ascii="Courier New" w:hAnsi="Courier New" w:cs="Courier New"/>
        </w:rPr>
        <w:t xml:space="preserve"> легко затаиться,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Есть, слава Богу, </w:t>
      </w:r>
    </w:p>
    <w:p w:rsidR="00F015F1" w:rsidRPr="001F5992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всего понемногу,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Ой, слава Богу! 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Богу!</w:t>
      </w:r>
    </w:p>
    <w:p w:rsidR="00F015F1" w:rsidRPr="001F599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70A8A">
      <w:pPr>
        <w:pStyle w:val="4"/>
      </w:pPr>
      <w:r w:rsidRPr="001F5992">
        <w:t>В кадриль вступает Лара. Она вернулась в родные места.</w:t>
      </w:r>
      <w:r>
        <w:t xml:space="preserve"> Идет с двумя полными ведрами. Но хоровод – как свадьба деревенская – ловит, закручивает, не отпускает.</w:t>
      </w:r>
    </w:p>
    <w:p w:rsidR="00F015F1" w:rsidRPr="001F5992" w:rsidRDefault="00F015F1" w:rsidP="00270A8A">
      <w:pPr>
        <w:pStyle w:val="4"/>
      </w:pPr>
      <w:r>
        <w:t>Лара ставит ведра на снег.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Провинция, провинция,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Смешная, круглолицая,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Тебя, родная, с детства я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Запомнила такой...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Видать, грехи прощаются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Тому, кто возвращается,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И в </w:t>
      </w:r>
      <w:r>
        <w:rPr>
          <w:rFonts w:ascii="Courier New" w:hAnsi="Courier New" w:cs="Courier New"/>
        </w:rPr>
        <w:t>сердце воскрешается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Потерянный покой...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Богу, далеко от столицы,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Богу, тут легко затаиться,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Есть, слава Богу, </w:t>
      </w:r>
    </w:p>
    <w:p w:rsidR="00F015F1" w:rsidRPr="001F5992" w:rsidRDefault="00F015F1" w:rsidP="005B7A36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всего понемногу,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 xml:space="preserve">Ой, слава Богу! </w:t>
      </w:r>
    </w:p>
    <w:p w:rsidR="00F015F1" w:rsidRPr="001F5992" w:rsidRDefault="00F015F1" w:rsidP="005B7A36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F5992">
        <w:rPr>
          <w:rFonts w:ascii="Courier New" w:hAnsi="Courier New" w:cs="Courier New"/>
        </w:rPr>
        <w:t>Ой, слава Богу!</w:t>
      </w:r>
    </w:p>
    <w:p w:rsidR="00F015F1" w:rsidRPr="001F599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1E450C">
      <w:pPr>
        <w:pStyle w:val="4"/>
      </w:pPr>
      <w:r w:rsidRPr="001F5992">
        <w:t>Лара переходит от партнера к партнеру, от одного мужчины к другому. И вдруг оказывается в объятиях Комаровского.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Вы?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КОМАРОВСКИЙ. Да, я. Только это не совпадение. Не случайная встреча. Я за вами, Лариса Федоровна. Вам не стоит здесь больше оставаться. Слишком опасно. 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Я не могу. Я жду...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КОМАРОВСКИЙ. Чего еще ждать? «Потерянный покой...» Здесь нет и не будет покоя. А будет здесь скоро Стрельников со своими головорезами.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Я знаю.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Каратель, палач, мститель. Бывший белый, нынче – красный.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Я знаю.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Все-то вы знаете! Одним словом, я еду в Москву оформлять свое назначение в Дальневосточную республику. Мне дают высокий пост. Я смогу вас забрать с собой. Никакой корысти, поверьте. Никаких притязаний. Ни тени прошлого.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Спасибо, Виктор Ипполитович. Я ценю вашу заботу. Но я... жду мужа. У меня есть сведения, что скоро он будет здесь.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КОМАРОВСКИЙ. Кто будет здесь – я вам сказал. Словом, я оформляю документы. На вас тоже. Думайте.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F54592">
      <w:pPr>
        <w:pStyle w:val="4"/>
      </w:pPr>
      <w:r>
        <w:t>Комаровский уходит. Народ давно исчез. Лара одна со своими ведрами.</w:t>
      </w:r>
    </w:p>
    <w:p w:rsidR="00F015F1" w:rsidRDefault="00F015F1" w:rsidP="00F54592">
      <w:pPr>
        <w:pStyle w:val="4"/>
      </w:pPr>
      <w:r>
        <w:t>Появляется Живаго, тоже с ведрами. Встреча. Звучит тема совпадений – «Гончарный круг».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06482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064824">
        <w:rPr>
          <w:rFonts w:ascii="Courier New" w:hAnsi="Courier New" w:cs="Courier New"/>
        </w:rPr>
        <w:t xml:space="preserve">Как тесна Земля. </w:t>
      </w:r>
    </w:p>
    <w:p w:rsidR="00F015F1" w:rsidRDefault="00F015F1" w:rsidP="0006482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 мало мест на свете -</w:t>
      </w:r>
      <w:r w:rsidRPr="00064824">
        <w:rPr>
          <w:rFonts w:ascii="Courier New" w:hAnsi="Courier New" w:cs="Courier New"/>
        </w:rPr>
        <w:t xml:space="preserve"> </w:t>
      </w:r>
    </w:p>
    <w:p w:rsidR="00F015F1" w:rsidRDefault="00F015F1" w:rsidP="0006482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</w:t>
      </w:r>
      <w:r w:rsidRPr="00064824">
        <w:rPr>
          <w:rFonts w:ascii="Courier New" w:hAnsi="Courier New" w:cs="Courier New"/>
        </w:rPr>
        <w:t>сего несколько перекрестков</w:t>
      </w:r>
      <w:r>
        <w:rPr>
          <w:rFonts w:ascii="Courier New" w:hAnsi="Courier New" w:cs="Courier New"/>
        </w:rPr>
        <w:t>,</w:t>
      </w:r>
      <w:r w:rsidRPr="00064824">
        <w:rPr>
          <w:rFonts w:ascii="Courier New" w:hAnsi="Courier New" w:cs="Courier New"/>
        </w:rPr>
        <w:t xml:space="preserve"> </w:t>
      </w:r>
    </w:p>
    <w:p w:rsidR="00F015F1" w:rsidRPr="00064824" w:rsidRDefault="00F015F1" w:rsidP="00064824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064824">
        <w:rPr>
          <w:rFonts w:ascii="Courier New" w:hAnsi="Courier New" w:cs="Courier New"/>
        </w:rPr>
        <w:t xml:space="preserve">где </w:t>
      </w:r>
      <w:r>
        <w:rPr>
          <w:rFonts w:ascii="Courier New" w:hAnsi="Courier New" w:cs="Courier New"/>
        </w:rPr>
        <w:t xml:space="preserve">мой </w:t>
      </w:r>
      <w:r w:rsidRPr="00064824">
        <w:rPr>
          <w:rFonts w:ascii="Courier New" w:hAnsi="Courier New" w:cs="Courier New"/>
        </w:rPr>
        <w:t>путь пересекается с</w:t>
      </w:r>
      <w:r w:rsidRPr="00C206D5">
        <w:rPr>
          <w:rFonts w:ascii="Courier New" w:hAnsi="Courier New" w:cs="Courier New"/>
        </w:rPr>
        <w:t xml:space="preserve"> </w:t>
      </w:r>
      <w:r w:rsidRPr="00064824">
        <w:rPr>
          <w:rFonts w:ascii="Courier New" w:hAnsi="Courier New" w:cs="Courier New"/>
        </w:rPr>
        <w:t>ваш</w:t>
      </w:r>
      <w:r>
        <w:rPr>
          <w:rFonts w:ascii="Courier New" w:hAnsi="Courier New" w:cs="Courier New"/>
        </w:rPr>
        <w:t>им</w:t>
      </w:r>
      <w:r w:rsidRPr="00064824">
        <w:rPr>
          <w:rFonts w:ascii="Courier New" w:hAnsi="Courier New" w:cs="Courier New"/>
        </w:rPr>
        <w:t>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 xml:space="preserve">Удивлены? </w:t>
      </w:r>
    </w:p>
    <w:p w:rsidR="00F015F1" w:rsidRPr="005440C7" w:rsidRDefault="00F015F1" w:rsidP="005440C7">
      <w:pPr>
        <w:spacing w:line="360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уж и нет.</w:t>
      </w:r>
    </w:p>
    <w:p w:rsidR="00F015F1" w:rsidRPr="005440C7" w:rsidRDefault="00F015F1" w:rsidP="005440C7">
      <w:pPr>
        <w:spacing w:line="360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 xml:space="preserve">Я юрятинская... </w:t>
      </w:r>
    </w:p>
    <w:p w:rsidR="00F015F1" w:rsidRPr="005440C7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>Я здесь родилась.</w:t>
      </w:r>
    </w:p>
    <w:p w:rsidR="00F015F1" w:rsidRPr="005440C7" w:rsidRDefault="00F015F1" w:rsidP="005440C7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Pr="005440C7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>Я помню. Вы говорили.</w:t>
      </w:r>
    </w:p>
    <w:p w:rsidR="00F015F1" w:rsidRPr="005440C7" w:rsidRDefault="00F015F1" w:rsidP="005440C7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5440C7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Так это значит, что вы.</w:t>
      </w:r>
      <w:r w:rsidRPr="005440C7">
        <w:rPr>
          <w:rFonts w:ascii="Courier New" w:hAnsi="Courier New" w:cs="Courier New"/>
        </w:rPr>
        <w:t>..</w:t>
      </w:r>
    </w:p>
    <w:p w:rsidR="00F015F1" w:rsidRPr="005440C7" w:rsidRDefault="00F015F1" w:rsidP="005440C7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 </w:t>
      </w:r>
      <w:r>
        <w:rPr>
          <w:rFonts w:ascii="Courier New" w:hAnsi="Courier New" w:cs="Courier New"/>
          <w:i/>
        </w:rPr>
        <w:t>(не дает договорить)</w:t>
      </w:r>
      <w:r>
        <w:rPr>
          <w:rFonts w:ascii="Courier New" w:hAnsi="Courier New" w:cs="Courier New"/>
        </w:rPr>
        <w:t>.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Нет-нет!</w:t>
      </w:r>
      <w:r w:rsidRPr="005440C7">
        <w:rPr>
          <w:rFonts w:ascii="Courier New" w:hAnsi="Courier New" w:cs="Courier New"/>
        </w:rPr>
        <w:t xml:space="preserve">.. 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Хотя, пожалуй</w:t>
      </w:r>
      <w:r w:rsidRPr="005440C7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 xml:space="preserve"> да.</w:t>
      </w:r>
      <w:r w:rsidRPr="005440C7">
        <w:rPr>
          <w:rFonts w:ascii="Courier New" w:hAnsi="Courier New" w:cs="Courier New"/>
        </w:rPr>
        <w:t xml:space="preserve"> 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 xml:space="preserve">Надеялся, наверное, 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глубине </w:t>
      </w:r>
      <w:r w:rsidRPr="005440C7">
        <w:rPr>
          <w:rFonts w:ascii="Courier New" w:hAnsi="Courier New" w:cs="Courier New"/>
        </w:rPr>
        <w:t xml:space="preserve">души, 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 xml:space="preserve">что цепочка совпадений не оборвется. 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 xml:space="preserve">У Тони здесь имение... </w:t>
      </w:r>
    </w:p>
    <w:p w:rsidR="00F015F1" w:rsidRPr="005440C7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>Было...</w:t>
      </w:r>
    </w:p>
    <w:p w:rsidR="00F015F1" w:rsidRPr="005440C7" w:rsidRDefault="00F015F1" w:rsidP="005440C7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Значит, и она отсюда</w:t>
      </w:r>
      <w:r w:rsidRPr="005440C7">
        <w:rPr>
          <w:rFonts w:ascii="Courier New" w:hAnsi="Courier New" w:cs="Courier New"/>
        </w:rPr>
        <w:t xml:space="preserve">... </w:t>
      </w:r>
    </w:p>
    <w:p w:rsidR="00F015F1" w:rsidRPr="005440C7" w:rsidRDefault="00F015F1" w:rsidP="005440C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5440C7">
        <w:rPr>
          <w:rFonts w:ascii="Courier New" w:hAnsi="Courier New" w:cs="Courier New"/>
        </w:rPr>
        <w:t>Не обрывается цепочка.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Pr="00064824" w:rsidRDefault="00F015F1" w:rsidP="00064824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обрывается...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 и ЛАРА.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Он все за нас определил,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Наш злобный рок, наш добрый гений,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Когда весь мир огородил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Флажками вещих совпадений.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 xml:space="preserve">Когда, презрев </w:t>
      </w:r>
      <w:r>
        <w:rPr>
          <w:rFonts w:ascii="Courier New" w:hAnsi="Courier New" w:cs="Courier New"/>
        </w:rPr>
        <w:t xml:space="preserve">настырный </w:t>
      </w:r>
      <w:r w:rsidRPr="00ED29D7">
        <w:rPr>
          <w:rFonts w:ascii="Courier New" w:hAnsi="Courier New" w:cs="Courier New"/>
        </w:rPr>
        <w:t>вой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Благословений и проклятий,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D29D7">
        <w:rPr>
          <w:rFonts w:ascii="Courier New" w:hAnsi="Courier New" w:cs="Courier New"/>
        </w:rPr>
        <w:t>С неумолимой простотой</w:t>
      </w:r>
    </w:p>
    <w:p w:rsidR="00F015F1" w:rsidRPr="00ED29D7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Толкает нас в огонь</w:t>
      </w:r>
      <w:r w:rsidRPr="00ED29D7">
        <w:rPr>
          <w:rFonts w:ascii="Courier New" w:hAnsi="Courier New" w:cs="Courier New"/>
        </w:rPr>
        <w:t xml:space="preserve"> объятий.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064824">
      <w:pPr>
        <w:pStyle w:val="4"/>
      </w:pPr>
      <w:r>
        <w:t>«Толкает нас в огонь объятий...»</w:t>
      </w:r>
    </w:p>
    <w:p w:rsidR="00F015F1" w:rsidRDefault="00F015F1" w:rsidP="00064824">
      <w:pPr>
        <w:pStyle w:val="4"/>
      </w:pPr>
      <w:r>
        <w:t>Но где-то поодаль появляется Тоня. И размыкаются объятия.</w:t>
      </w:r>
    </w:p>
    <w:p w:rsidR="00F015F1" w:rsidRDefault="00F015F1" w:rsidP="00064824">
      <w:pPr>
        <w:pStyle w:val="4"/>
      </w:pPr>
      <w:r>
        <w:t>Живаго со своими ведрами уходит. Лара со своими идет в другую сторону. Останавливаются. Оглядываются.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Это, кажется, ваши ведра...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Правда? Ах, да какая разница!</w:t>
      </w:r>
    </w:p>
    <w:p w:rsidR="00F015F1" w:rsidRPr="00852172" w:rsidRDefault="00F015F1" w:rsidP="005E1EC5">
      <w:pPr>
        <w:pStyle w:val="4"/>
        <w:rPr>
          <w:i w:val="0"/>
        </w:rPr>
      </w:pPr>
      <w:r w:rsidRPr="00852172">
        <w:rPr>
          <w:i w:val="0"/>
        </w:rPr>
        <w:t xml:space="preserve">ЖИВАГО. Действительно, какая разница... </w:t>
      </w:r>
      <w:r w:rsidRPr="00852172">
        <w:t>(Смеются.)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064824">
      <w:pPr>
        <w:pStyle w:val="4"/>
      </w:pPr>
      <w:r>
        <w:t>Лара в Юрятине. Тоня в Варыкино. Раздвоенность. Живаго между двух женщин. То с одной, то с другой. Вот он целует Тоню, берет топор, выходит... А с дровами приходит к Ларе. От нее – к Тоне...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мужчина в кураже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Отчизне в верности клянется,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Ты понимаешь, что уже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Он не придет, он не вернется,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Пока весь</w:t>
      </w:r>
      <w:r w:rsidRPr="004A1DAE">
        <w:rPr>
          <w:rFonts w:ascii="Courier New" w:hAnsi="Courier New" w:cs="Courier New"/>
        </w:rPr>
        <w:t xml:space="preserve"> мир тебе одной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Не бросит, как трофей военный...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С продажной девушкой – войной -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 И ЖИВАГО.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нельзя унять пургу,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вокруг лютует вьюга,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Как потерять легко друг друга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В таком неистовом снегу.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Когда, воспев пример страны,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ОбезумЕвшей от насилья,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Чтоб показать, что все равны,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рубишь корни, рубишь крылья...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Наперекор своей судьбе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Ломаешь все через колено...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собственно себе -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 И ЛАРА.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нельзя унять пургу,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вокруг лютует вьюга,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Как потерять легко друг друга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В таком неистовом снегу.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Закрыв глаза на все вокруг,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Среди убожества и грязи,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Не покладая слабых рук,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огражд</w:t>
      </w:r>
      <w:r w:rsidRPr="00E940E2">
        <w:rPr>
          <w:rFonts w:ascii="Courier New" w:hAnsi="Courier New" w:cs="Courier New"/>
        </w:rPr>
        <w:t>аешь свой оазис.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Чтоб не впустить в него беду,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до небес возводишь стены...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Пожар души гасить во льду -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Измена или не измена?</w:t>
      </w:r>
    </w:p>
    <w:p w:rsidR="00F015F1" w:rsidRPr="00E940E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E940E2">
        <w:rPr>
          <w:rFonts w:ascii="Courier New" w:hAnsi="Courier New" w:cs="Courier New"/>
        </w:rPr>
        <w:t>Измена или не измена?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 И ЖИВАГО.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нельзя унять пургу,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вокруг лютует вьюга,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Как потерять легко друг друга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В таком неистовом снегу.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pStyle w:val="4"/>
      </w:pPr>
      <w:r>
        <w:t xml:space="preserve">Живаго уходит. 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 xml:space="preserve">Когда </w:t>
      </w:r>
      <w:r>
        <w:rPr>
          <w:rFonts w:ascii="Courier New" w:hAnsi="Courier New" w:cs="Courier New"/>
        </w:rPr>
        <w:t>больная</w:t>
      </w:r>
      <w:r w:rsidRPr="004A1DAE">
        <w:rPr>
          <w:rFonts w:ascii="Courier New" w:hAnsi="Courier New" w:cs="Courier New"/>
        </w:rPr>
        <w:t xml:space="preserve"> жизнь течет</w:t>
      </w:r>
      <w:r w:rsidRPr="004A1DAE">
        <w:rPr>
          <w:rFonts w:ascii="Courier New" w:hAnsi="Courier New" w:cs="Courier New"/>
        </w:rPr>
        <w:tab/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В любви к двоим одновременно,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Теряешь стыд, теряя</w:t>
      </w:r>
      <w:r w:rsidRPr="004A1DAE">
        <w:rPr>
          <w:rFonts w:ascii="Courier New" w:hAnsi="Courier New" w:cs="Courier New"/>
        </w:rPr>
        <w:t xml:space="preserve"> счет: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Кому теперь твоя измена?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Но, может быть, искупит грех</w:t>
      </w:r>
      <w:r w:rsidRPr="004A1DAE">
        <w:rPr>
          <w:rFonts w:ascii="Courier New" w:hAnsi="Courier New" w:cs="Courier New"/>
        </w:rPr>
        <w:tab/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 xml:space="preserve">Попытка вырваться из плена...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глух</w:t>
      </w:r>
      <w:r w:rsidRPr="004A1DAE">
        <w:rPr>
          <w:rFonts w:ascii="Courier New" w:hAnsi="Courier New" w:cs="Courier New"/>
        </w:rPr>
        <w:t>ой ночи покинуть всех -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Pr="004A1DAE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Измена или не измена?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pStyle w:val="4"/>
      </w:pPr>
      <w:r>
        <w:t xml:space="preserve">Лара в Юрятине. Тоня в Варыкино. Живаго на распутье. Словно из-под земли вырастают двое вооруженных мужиков. 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МУЖИК. Ни с места, товарищ доктор. У нас в отряде фельдшера убило. Принудительно вас мобилизуем, как медицинского работника.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Это как понимать – плен?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МУЖИК. А как хочешь, так и понимай. Нехай будет плен.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50C17">
      <w:pPr>
        <w:spacing w:line="360" w:lineRule="auto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 И ЛАРА.</w:t>
      </w:r>
    </w:p>
    <w:p w:rsidR="00F015F1" w:rsidRPr="004A1DAE" w:rsidRDefault="00F015F1" w:rsidP="00250C1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нельзя унять пургу,</w:t>
      </w:r>
    </w:p>
    <w:p w:rsidR="00F015F1" w:rsidRPr="004A1DAE" w:rsidRDefault="00F015F1" w:rsidP="00250C1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Когда вокруг лютует вьюга,</w:t>
      </w:r>
    </w:p>
    <w:p w:rsidR="00F015F1" w:rsidRPr="004A1DAE" w:rsidRDefault="00F015F1" w:rsidP="00250C1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Как потерять легко друг друга</w:t>
      </w:r>
    </w:p>
    <w:p w:rsidR="00F015F1" w:rsidRPr="004A1DAE" w:rsidRDefault="00F015F1" w:rsidP="00250C17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A1DAE">
        <w:rPr>
          <w:rFonts w:ascii="Courier New" w:hAnsi="Courier New" w:cs="Courier New"/>
        </w:rPr>
        <w:t>В таком неистовом снегу.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3C3B1E">
      <w:pPr>
        <w:spacing w:line="360" w:lineRule="auto"/>
        <w:jc w:val="center"/>
        <w:rPr>
          <w:rFonts w:ascii="Courier New" w:hAnsi="Courier New" w:cs="Courier New"/>
        </w:rPr>
      </w:pPr>
    </w:p>
    <w:p w:rsidR="00F015F1" w:rsidRDefault="00F015F1" w:rsidP="003C3B1E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камня толпилась орава народу.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Означились кедров стволы.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-А кто вы такие? – спросила Мария.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-Мы племя пастушье и неба послы,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Пришли вознести вам обоим хвалы.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-Всем вместе нельзя. Подождите у входа.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серой, как пепел, припудренной мглы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Топтались погонщики и овцеводы,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Ругались со всадниками пешеходы,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выдолбленной водопойной колоды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Ревели верблюды, лягались ослы.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Рассвет, как пылинки золы,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Последние звезды сметал с небосвода.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только волхвов из несметного сброда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Впустила Мария в отверстье скалы.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 спал, весь сияющий, в яслях из дуба,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месяца луч в углубленье дупла.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Ему заменяли овчинную шубу 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Ослиные губы и ноздри вола.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Стояли в тени, словно в сумраке хлева,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Шептались, едва подбирая слова.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Вдруг кто-то в потемках, немного налево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яслей рукой отодвинул волхва,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тот оглянулся: с порога на деву,</w:t>
      </w:r>
    </w:p>
    <w:p w:rsidR="00F015F1" w:rsidRPr="00F072E7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Как гостья, смотрела звезда Рождества.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2B6D6F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C206D5">
      <w:pPr>
        <w:pStyle w:val="4"/>
      </w:pPr>
      <w:r>
        <w:t>Рождественский мотив прерывается чудовищным криком. «А-а-а-а-а-а!!!»</w:t>
      </w:r>
    </w:p>
    <w:p w:rsidR="00F015F1" w:rsidRDefault="00F015F1" w:rsidP="00C206D5">
      <w:pPr>
        <w:pStyle w:val="4"/>
      </w:pPr>
      <w:r>
        <w:t xml:space="preserve">Рожает Тоня. Лара принимает роды.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Потерпи</w:t>
      </w:r>
      <w:r>
        <w:rPr>
          <w:rFonts w:ascii="Courier New" w:hAnsi="Courier New" w:cs="Courier New"/>
        </w:rPr>
        <w:t>те</w:t>
      </w:r>
      <w:r w:rsidRPr="00431C8B">
        <w:rPr>
          <w:rFonts w:ascii="Courier New" w:hAnsi="Courier New" w:cs="Courier New"/>
        </w:rPr>
        <w:t>! Потерпи</w:t>
      </w:r>
      <w:r>
        <w:rPr>
          <w:rFonts w:ascii="Courier New" w:hAnsi="Courier New" w:cs="Courier New"/>
        </w:rPr>
        <w:t>те</w:t>
      </w:r>
      <w:r w:rsidRPr="00431C8B">
        <w:rPr>
          <w:rFonts w:ascii="Courier New" w:hAnsi="Courier New" w:cs="Courier New"/>
        </w:rPr>
        <w:t>...</w:t>
      </w:r>
    </w:p>
    <w:p w:rsidR="00F015F1" w:rsidRPr="00431C8B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ТОНЯ.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Потерпеть?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А разве я не терпела?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Да это ж моя судьба-а-а!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Голод, холод, стрельба-а-а!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И убогая эта изба-а-а!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Разве я не терпела?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Хоть давно уж была не мила-а-а!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Не кляла, не рыдала – пела: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Колыбельные сыну, мужу,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Закрывая глаза-а-а,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Не пуская наружу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Полыхавшую в сердце стужу...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Все ждала-а-а,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Думала, выдержу, сдюжу...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Год за годом терзая душу,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Год за годом смиряя тело,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Разве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 xml:space="preserve">я </w:t>
      </w:r>
    </w:p>
    <w:p w:rsidR="00F015F1" w:rsidRPr="00431C8B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 w:rsidRPr="00431C8B">
        <w:rPr>
          <w:rFonts w:ascii="Courier New" w:hAnsi="Courier New" w:cs="Courier New"/>
        </w:rPr>
        <w:t>не терпела? А-а-а!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031EB5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  <w:i/>
        </w:rPr>
      </w:pPr>
      <w:r w:rsidRPr="00031EB5">
        <w:rPr>
          <w:rFonts w:ascii="Courier New" w:hAnsi="Courier New" w:cs="Courier New"/>
          <w:i/>
        </w:rPr>
        <w:t>И вдруг стихает боль...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2321E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2321EF">
        <w:rPr>
          <w:rFonts w:ascii="Courier New" w:hAnsi="Courier New" w:cs="Courier New"/>
        </w:rPr>
        <w:t>Какая я, оказывается, злая... Господи...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Завтра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слезы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белой проступят солью,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только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кончится эта ночь...</w:t>
      </w:r>
    </w:p>
    <w:p w:rsidR="00F015F1" w:rsidRPr="000748D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Pr="000748D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0748DF">
        <w:rPr>
          <w:rFonts w:ascii="Courier New" w:hAnsi="Courier New" w:cs="Courier New"/>
        </w:rPr>
        <w:t xml:space="preserve">Это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горе,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горе выходит с болью,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Это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горе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с болью уходит прочь.</w:t>
      </w:r>
    </w:p>
    <w:p w:rsidR="00F015F1" w:rsidRDefault="00F015F1" w:rsidP="005B7A36">
      <w:pPr>
        <w:spacing w:line="360" w:lineRule="auto"/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Pr="00B36DA2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А-а, а-а...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Тише,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тише,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надо дышать поглубже...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Волей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свыше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нам этот крест нести...</w:t>
      </w:r>
    </w:p>
    <w:p w:rsidR="00F015F1" w:rsidRPr="002321EF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Сколько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скрыто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в нашей нелепой дружбе,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Кто-то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первый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должен сказать: прости.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А-а... А-а...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C206D5">
      <w:pPr>
        <w:pStyle w:val="4"/>
      </w:pPr>
      <w:r>
        <w:t>Громче. Громче. Распев переходит в душераздирающее: «А-а-а-а-а-а-а!!!»</w:t>
      </w:r>
    </w:p>
    <w:p w:rsidR="00F015F1" w:rsidRDefault="00F015F1" w:rsidP="00C206D5">
      <w:pPr>
        <w:pStyle w:val="4"/>
      </w:pPr>
      <w:r>
        <w:t>А потом тишина и плач новорожденного.</w:t>
      </w:r>
    </w:p>
    <w:p w:rsidR="00F015F1" w:rsidRDefault="00F015F1" w:rsidP="00C206D5">
      <w:pPr>
        <w:pStyle w:val="4"/>
      </w:pPr>
      <w:r>
        <w:t>Лара показывает Тоне ребенка.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 Девочка?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А кто же еще?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ТОНЯ. Как на Юру похожа!..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Копия. Ну, вот. Вскормим. На ноги поставим... И... Уезжайте, Тоня! Бегите. Вы говорили, есть возможность в Париж – бегите в Париж. Скоро этой возможности не станет. А Юрия Андреевича ждать?.. </w:t>
      </w:r>
      <w:r w:rsidRPr="000A5657">
        <w:rPr>
          <w:rFonts w:ascii="Courier New" w:hAnsi="Courier New" w:cs="Courier New"/>
          <w:i/>
        </w:rPr>
        <w:t>(Пауза.)</w:t>
      </w:r>
      <w:r>
        <w:rPr>
          <w:rFonts w:ascii="Courier New" w:hAnsi="Courier New" w:cs="Courier New"/>
        </w:rPr>
        <w:t xml:space="preserve"> Что ж обманывать себя?.. Ведь за столько времени – ни единой весточки...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C206D5">
      <w:pPr>
        <w:pStyle w:val="4"/>
      </w:pPr>
      <w:r>
        <w:t>Дети пускают бумажных голубей. По всей стране – письма не вернувшимся отцам.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Письма в небе, как голуби,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них о смерти и голоде,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деревне и городе,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Без затей.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Тем, кто целыми ротами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Оставляли сиротами,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Оставляли </w:t>
      </w:r>
    </w:p>
    <w:p w:rsidR="00F015F1" w:rsidRPr="00AF4DF1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AF4DF1">
        <w:rPr>
          <w:rFonts w:ascii="Courier New" w:hAnsi="Courier New" w:cs="Courier New"/>
        </w:rPr>
        <w:t>сиротами</w:t>
      </w:r>
    </w:p>
    <w:p w:rsidR="00F015F1" w:rsidRPr="00AF4DF1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AF4DF1">
        <w:rPr>
          <w:rFonts w:ascii="Courier New" w:hAnsi="Courier New" w:cs="Courier New"/>
        </w:rPr>
        <w:t>детей.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Папа, папочка,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 меня к тебе просьба: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Обещай, что как только очнешься,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денек или на два хоть бы,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Но домой непременно вернешься! 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ДЕВОЧКА.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Папа, папочка,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война-то закончилась,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же ты все никак не находишься?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нашем городе конверты кончились,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в соседний пешком не находишься.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МАЛЬЧИК.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Помнишь, папочка,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Лошадку из дерева,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Ночью вырезал и ушел на войну.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Мама наша до последнего верила,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Что ты ее не оставишь одну.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Письма в небе, как голуби,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них о смерти и голоде,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 деревне и городе,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Без затей.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Тем, кто целыми ротами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Оставляли сиротами,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Оставляли </w:t>
      </w:r>
    </w:p>
    <w:p w:rsidR="00F015F1" w:rsidRPr="00AF4DF1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 w:rsidRPr="00AF4DF1">
        <w:rPr>
          <w:rFonts w:ascii="Courier New" w:hAnsi="Courier New" w:cs="Courier New"/>
        </w:rPr>
        <w:t>сиротами</w:t>
      </w:r>
    </w:p>
    <w:p w:rsidR="00F015F1" w:rsidRPr="00AF4DF1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 w:rsidRPr="00AF4DF1">
        <w:rPr>
          <w:rFonts w:ascii="Courier New" w:hAnsi="Courier New" w:cs="Courier New"/>
        </w:rPr>
        <w:t>детей.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Default="00F015F1" w:rsidP="00C206D5">
      <w:pPr>
        <w:pStyle w:val="4"/>
      </w:pPr>
      <w:r>
        <w:t>Дети пускают бумажных голубей. Один из них попадает в руки Живаго.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САША ЖИВАГО.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Папа, папочка,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сестренку спасибо,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Вылитый ты, только рыжая...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Без тети Лары ее не спасли бы...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Если будешь искать - мы в Париже.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</w:p>
    <w:p w:rsidR="00F015F1" w:rsidRPr="007D5E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Письма в небе, как голуби,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 в деревне, ни в городе,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Все никак не отыщется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Адресат.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Письма в небе, как голуби,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Из Ростова, из Вологды</w:t>
      </w:r>
    </w:p>
    <w:p w:rsidR="00F015F1" w:rsidRDefault="00F015F1" w:rsidP="005B7A36">
      <w:pPr>
        <w:spacing w:line="360" w:lineRule="auto"/>
        <w:ind w:left="16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 спеша </w:t>
      </w:r>
    </w:p>
    <w:p w:rsidR="00F015F1" w:rsidRPr="00AF4DF1" w:rsidRDefault="00F015F1" w:rsidP="005B7A36">
      <w:pPr>
        <w:spacing w:line="360" w:lineRule="auto"/>
        <w:ind w:lef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возвращаются</w:t>
      </w:r>
    </w:p>
    <w:p w:rsidR="00F015F1" w:rsidRPr="00AF4DF1" w:rsidRDefault="00F015F1" w:rsidP="005B7A36">
      <w:pPr>
        <w:spacing w:line="360" w:lineRule="auto"/>
        <w:ind w:left="39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назад</w:t>
      </w:r>
      <w:r w:rsidRPr="00AF4DF1">
        <w:rPr>
          <w:rFonts w:ascii="Courier New" w:hAnsi="Courier New" w:cs="Courier New"/>
        </w:rPr>
        <w:t>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D52A2F">
      <w:pPr>
        <w:pStyle w:val="4"/>
      </w:pPr>
      <w:r>
        <w:t xml:space="preserve">Живаго с письмом в руке. К нему подходит мужик, тот, что брал в плен.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МУЖИК. А вы, доктор, что ж домой не спешите?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 </w:t>
      </w:r>
      <w:r>
        <w:rPr>
          <w:rFonts w:ascii="Courier New" w:hAnsi="Courier New" w:cs="Courier New"/>
          <w:i/>
        </w:rPr>
        <w:t>(вздрогнув)</w:t>
      </w:r>
      <w:r>
        <w:rPr>
          <w:rFonts w:ascii="Courier New" w:hAnsi="Courier New" w:cs="Courier New"/>
        </w:rPr>
        <w:t>. Домой?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МУЖИК. А то все уж по домам разбрелись. Красные в пяти верстах. Такое дело. </w:t>
      </w:r>
      <w:r>
        <w:rPr>
          <w:rFonts w:ascii="Courier New" w:hAnsi="Courier New" w:cs="Courier New"/>
          <w:i/>
        </w:rPr>
        <w:t>(</w:t>
      </w:r>
      <w:r w:rsidRPr="00D52A2F">
        <w:rPr>
          <w:rFonts w:ascii="Courier New" w:hAnsi="Courier New" w:cs="Courier New"/>
          <w:i/>
        </w:rPr>
        <w:t>Уходит.</w:t>
      </w:r>
      <w:r>
        <w:rPr>
          <w:rFonts w:ascii="Courier New" w:hAnsi="Courier New" w:cs="Courier New"/>
          <w:i/>
        </w:rPr>
        <w:t>)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D52A2F">
      <w:pPr>
        <w:pStyle w:val="4"/>
      </w:pPr>
      <w:r>
        <w:t xml:space="preserve">Живаго остается один. </w:t>
      </w:r>
    </w:p>
    <w:p w:rsidR="00F015F1" w:rsidRDefault="00F015F1" w:rsidP="00D52A2F">
      <w:pPr>
        <w:pStyle w:val="4"/>
      </w:pPr>
      <w:r>
        <w:t xml:space="preserve">К нему бежит Лара. </w:t>
      </w:r>
    </w:p>
    <w:p w:rsidR="00F015F1" w:rsidRDefault="00F015F1" w:rsidP="00D52A2F">
      <w:pPr>
        <w:pStyle w:val="4"/>
      </w:pPr>
      <w:r>
        <w:t xml:space="preserve">Звучит вальс из первого акта.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Юра! Юра! Юрочка! Ты вернулся! Господи! Никто не верил. Я не верила... Вру. Верила. Господи, какое счастье! Чудо какое!..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Лара! Лара!..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974B0A">
      <w:pPr>
        <w:pStyle w:val="4"/>
      </w:pPr>
      <w:r>
        <w:t>Вальс. И Лара с Живаго в счастливом и страстном вальсе.</w:t>
      </w:r>
    </w:p>
    <w:p w:rsidR="00F015F1" w:rsidRDefault="00F015F1" w:rsidP="00974B0A">
      <w:pPr>
        <w:pStyle w:val="4"/>
      </w:pPr>
      <w:r>
        <w:t>И вдруг: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974B0A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ЛАРА. Юра, уезжайте в Париж! Вы не представляете, как она вас любит...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Какой Париж, Лара? Где это – Париж? Легенда, миф: Эльдорадо, Атлантида. Нет никакого Парижа. Есть эти снега. Есть избушка в сугробе. Есть мы с тобой в этой избушке. А больше ничего нет.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E6486">
      <w:pPr>
        <w:pStyle w:val="4"/>
      </w:pPr>
      <w:r>
        <w:t>И снова – вальс.</w:t>
      </w:r>
    </w:p>
    <w:p w:rsidR="00F015F1" w:rsidRDefault="00F015F1" w:rsidP="005E648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E6486" w:rsidRDefault="00F015F1" w:rsidP="005E648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ХОР.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Словно ветер, во</w:t>
      </w:r>
      <w:r w:rsidRPr="00546F6D">
        <w:rPr>
          <w:rFonts w:ascii="Courier New" w:hAnsi="Courier New" w:cs="Courier New"/>
        </w:rPr>
        <w:t>р</w:t>
      </w:r>
      <w:r w:rsidRPr="00557C3F">
        <w:rPr>
          <w:rFonts w:ascii="Courier New" w:hAnsi="Courier New" w:cs="Courier New"/>
        </w:rPr>
        <w:t>вавшийся вдруг,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Этот вальс закружил, завертел,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страсти в касании </w:t>
      </w:r>
      <w:r>
        <w:rPr>
          <w:rFonts w:ascii="Courier New" w:hAnsi="Courier New" w:cs="Courier New"/>
        </w:rPr>
        <w:t>р</w:t>
      </w:r>
      <w:r w:rsidRPr="00557C3F">
        <w:rPr>
          <w:rFonts w:ascii="Courier New" w:hAnsi="Courier New" w:cs="Courier New"/>
        </w:rPr>
        <w:t>ук,</w:t>
      </w:r>
    </w:p>
    <w:p w:rsidR="00F015F1" w:rsidRPr="00557C3F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Сколько тайны в </w:t>
      </w:r>
      <w:r>
        <w:rPr>
          <w:rFonts w:ascii="Courier New" w:hAnsi="Courier New" w:cs="Courier New"/>
        </w:rPr>
        <w:t xml:space="preserve">скольжении </w:t>
      </w:r>
      <w:r w:rsidRPr="00557C3F">
        <w:rPr>
          <w:rFonts w:ascii="Courier New" w:hAnsi="Courier New" w:cs="Courier New"/>
        </w:rPr>
        <w:t>тел!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Сердце бьется, сердце рвется,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Разрывается на части,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И позднее разберется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Это горе или счастье.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А пока играют трубы,</w:t>
      </w:r>
      <w:r w:rsidRPr="00557C3F">
        <w:rPr>
          <w:rFonts w:ascii="Courier New" w:hAnsi="Courier New" w:cs="Courier New"/>
        </w:rPr>
        <w:br/>
        <w:t xml:space="preserve">А пока рыдают скрипки - </w:t>
      </w:r>
    </w:p>
    <w:p w:rsidR="00F015F1" w:rsidRPr="00557C3F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Лишь глаза, и эти губы</w:t>
      </w:r>
    </w:p>
    <w:p w:rsidR="00F015F1" w:rsidRDefault="00F015F1" w:rsidP="005B7A36">
      <w:pPr>
        <w:spacing w:line="360" w:lineRule="auto"/>
        <w:ind w:left="2160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В замирающей улыбке...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E6486" w:rsidRDefault="00F015F1" w:rsidP="005E6486">
      <w:pPr>
        <w:pStyle w:val="4"/>
      </w:pPr>
      <w:r>
        <w:t xml:space="preserve">Счастье. </w:t>
      </w:r>
    </w:p>
    <w:p w:rsidR="00F015F1" w:rsidRDefault="00F015F1" w:rsidP="005E6486">
      <w:pPr>
        <w:pStyle w:val="4"/>
      </w:pPr>
      <w:r>
        <w:t xml:space="preserve">И снова в вальс врывается Комаровский.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Я даже не извиняюсь за вторжение – слишком мало у нас времени. Юрий Андреевич, вы, конечно, знаете, кто я такой. И у вас нет никаких оснований испытывать ко мне теплые чувства. Но давайте оставим в стороне эмоции. Лариса Федоровна говорила вам о моем предложении?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Да.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Я никуда не поеду. Я останусь здесь.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Ждать? Кого? Мужа? Павла Антипова? А дождетесь Стрельникова.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Это, собственно, одно и то же. </w:t>
      </w:r>
      <w:r>
        <w:rPr>
          <w:rFonts w:ascii="Courier New" w:hAnsi="Courier New" w:cs="Courier New"/>
          <w:i/>
        </w:rPr>
        <w:t xml:space="preserve">(К Живаго.) </w:t>
      </w:r>
      <w:r>
        <w:rPr>
          <w:rFonts w:ascii="Courier New" w:hAnsi="Courier New" w:cs="Courier New"/>
        </w:rPr>
        <w:t>Да, Юра, Стрельников и есть Павел Антипов. Революционный псевдоним.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Я догадывался, Лара...</w:t>
      </w:r>
    </w:p>
    <w:p w:rsidR="00F015F1" w:rsidRDefault="00F015F1" w:rsidP="00814E3C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814E3C">
        <w:rPr>
          <w:rFonts w:ascii="Courier New" w:hAnsi="Courier New" w:cs="Courier New"/>
        </w:rPr>
        <w:t xml:space="preserve">КОМАРОВСКИЙ. </w:t>
      </w:r>
      <w:r>
        <w:rPr>
          <w:rFonts w:ascii="Courier New" w:hAnsi="Courier New" w:cs="Courier New"/>
        </w:rPr>
        <w:t xml:space="preserve">А </w:t>
      </w:r>
      <w:r w:rsidRPr="00814E3C">
        <w:rPr>
          <w:rFonts w:ascii="Courier New" w:hAnsi="Courier New" w:cs="Courier New"/>
        </w:rPr>
        <w:t xml:space="preserve">я уже </w:t>
      </w:r>
      <w:r>
        <w:rPr>
          <w:rFonts w:ascii="Courier New" w:hAnsi="Courier New" w:cs="Courier New"/>
        </w:rPr>
        <w:t xml:space="preserve">давно </w:t>
      </w:r>
      <w:r w:rsidRPr="00814E3C">
        <w:rPr>
          <w:rFonts w:ascii="Courier New" w:hAnsi="Courier New" w:cs="Courier New"/>
        </w:rPr>
        <w:t xml:space="preserve">знаю об этом. Раз я узнал, </w:t>
      </w:r>
      <w:r>
        <w:rPr>
          <w:rFonts w:ascii="Courier New" w:hAnsi="Courier New" w:cs="Courier New"/>
        </w:rPr>
        <w:t xml:space="preserve">наверняка знают и </w:t>
      </w:r>
      <w:r w:rsidRPr="00814E3C">
        <w:rPr>
          <w:rFonts w:ascii="Courier New" w:hAnsi="Courier New" w:cs="Courier New"/>
        </w:rPr>
        <w:t xml:space="preserve">другие. Что вы жена Стрельникова. А его ищут. Кончилось его командирство. Ему грозит расстрел. Беспартийный военный, из офицеров. В бегах. Море крови на нем. </w:t>
      </w:r>
      <w:r>
        <w:rPr>
          <w:rFonts w:ascii="Courier New" w:hAnsi="Courier New" w:cs="Courier New"/>
        </w:rPr>
        <w:t xml:space="preserve">Вы </w:t>
      </w:r>
      <w:r w:rsidRPr="00F3091C">
        <w:rPr>
          <w:rFonts w:ascii="Courier New" w:hAnsi="Courier New" w:cs="Courier New"/>
          <w:i/>
        </w:rPr>
        <w:t>его</w:t>
      </w:r>
      <w:r>
        <w:rPr>
          <w:rFonts w:ascii="Courier New" w:hAnsi="Courier New" w:cs="Courier New"/>
        </w:rPr>
        <w:t xml:space="preserve"> ждете?</w:t>
      </w:r>
    </w:p>
    <w:p w:rsidR="00F015F1" w:rsidRPr="00814E3C" w:rsidRDefault="00F015F1" w:rsidP="00814E3C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ЖИВАГО. Ты хочешь вернуться к </w:t>
      </w:r>
      <w:r w:rsidRPr="00814E3C">
        <w:rPr>
          <w:rFonts w:ascii="Courier New" w:hAnsi="Courier New" w:cs="Courier New"/>
        </w:rPr>
        <w:t>Стрельникову?</w:t>
      </w:r>
    </w:p>
    <w:p w:rsidR="00F015F1" w:rsidRPr="001F5992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ЛАРА. Я должна была бы вернуться к Паше. Если бы Стрельников мог снова стать Антиповым... </w:t>
      </w:r>
    </w:p>
    <w:p w:rsidR="00F015F1" w:rsidRDefault="00F015F1" w:rsidP="00814E3C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814E3C">
        <w:rPr>
          <w:rFonts w:ascii="Courier New" w:hAnsi="Courier New" w:cs="Courier New"/>
        </w:rPr>
        <w:t>КОМАРОВСКИЙ. Убедите ее</w:t>
      </w:r>
      <w:r>
        <w:rPr>
          <w:rFonts w:ascii="Courier New" w:hAnsi="Courier New" w:cs="Courier New"/>
        </w:rPr>
        <w:t>, Юрий Андреевич. Мое предложение распространяется и на вас. Ларисе Федоровне нужен друг. Я им, как вы понимаете, быть не могу. А с вашей помощью и поддержкой...</w:t>
      </w:r>
    </w:p>
    <w:p w:rsidR="00F015F1" w:rsidRDefault="00F015F1" w:rsidP="00814E3C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Неужели, другого выхода уже нет?</w:t>
      </w:r>
    </w:p>
    <w:p w:rsidR="00F015F1" w:rsidRPr="00814E3C" w:rsidRDefault="00F015F1" w:rsidP="00814E3C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Бежать!</w:t>
      </w:r>
      <w:r w:rsidRPr="00814E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Вы что, не видите ничего? В</w:t>
      </w:r>
      <w:r w:rsidRPr="00814E3C">
        <w:rPr>
          <w:rFonts w:ascii="Courier New" w:hAnsi="Courier New" w:cs="Courier New"/>
        </w:rPr>
        <w:t xml:space="preserve">се залито кровью! И дело </w:t>
      </w:r>
      <w:r>
        <w:rPr>
          <w:rFonts w:ascii="Courier New" w:hAnsi="Courier New" w:cs="Courier New"/>
        </w:rPr>
        <w:t xml:space="preserve">тут </w:t>
      </w:r>
      <w:r w:rsidRPr="00814E3C">
        <w:rPr>
          <w:rFonts w:ascii="Courier New" w:hAnsi="Courier New" w:cs="Courier New"/>
        </w:rPr>
        <w:t>не в Стрельникове. Это не банда захватила страну. Это страна сошла с ума!</w:t>
      </w:r>
    </w:p>
    <w:p w:rsidR="00F015F1" w:rsidRPr="007723DB" w:rsidRDefault="00F015F1" w:rsidP="0013023B">
      <w:pPr>
        <w:spacing w:line="360" w:lineRule="auto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Испоганено,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исковеркано,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Исковеркано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и изранено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То, что ранее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было верою,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То, что Родиной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было ранее.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От Манчжурии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и до Запада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Вся расхристанна,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распоясана,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От пьянящего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крови запаха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Так и ринулась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 дикий пляс она.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Стала бандершей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эта скромница,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Эта скромница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 платье ситцевом,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Все припомнится,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все припомнится,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И, поверьте мне,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не простится вам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И дворянское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ваше прошлое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И никчемное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настоящее.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Нынче Родина –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не хорошая,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Нынче Родина –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не щадящая.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Нынче Родина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 черной кожанке</w:t>
      </w:r>
      <w:r>
        <w:rPr>
          <w:rFonts w:ascii="Courier New" w:hAnsi="Courier New" w:cs="Courier New"/>
        </w:rPr>
        <w:t>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В черной кожанке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 блеск надраенной,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Без царя живет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и без Боженьки,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От столицы и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до окраины.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Оставаться здесь –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верх безумия: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Скоро всех нас ждет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ствол заряженный.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Ни минуты нет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на раздумия,</w:t>
      </w:r>
    </w:p>
    <w:p w:rsidR="00F015F1" w:rsidRPr="0013023B" w:rsidRDefault="00F015F1" w:rsidP="0013023B">
      <w:pPr>
        <w:spacing w:line="360" w:lineRule="auto"/>
        <w:ind w:left="2160"/>
        <w:jc w:val="both"/>
        <w:rPr>
          <w:rFonts w:ascii="Courier New" w:hAnsi="Courier New" w:cs="Courier New"/>
        </w:rPr>
      </w:pPr>
      <w:r w:rsidRPr="0013023B">
        <w:rPr>
          <w:rFonts w:ascii="Courier New" w:hAnsi="Courier New" w:cs="Courier New"/>
        </w:rPr>
        <w:t xml:space="preserve">У калитки ржет </w:t>
      </w:r>
    </w:p>
    <w:p w:rsidR="00F015F1" w:rsidRPr="00327CAC" w:rsidRDefault="00F015F1" w:rsidP="00327CAC">
      <w:pPr>
        <w:spacing w:line="360" w:lineRule="auto"/>
        <w:ind w:left="3600"/>
        <w:jc w:val="both"/>
        <w:rPr>
          <w:rFonts w:ascii="Courier New" w:hAnsi="Courier New" w:cs="Courier New"/>
        </w:rPr>
      </w:pPr>
      <w:r w:rsidRPr="00327CAC">
        <w:rPr>
          <w:rFonts w:ascii="Courier New" w:hAnsi="Courier New" w:cs="Courier New"/>
        </w:rPr>
        <w:t>конь запряженный.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Лара, Виктор Ипполитович прав. Надо ехать.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А ты?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Я? Да, да, я тоже...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КОМАРОВСКИЙ. Только никаких сборов. Одеться потеплее и...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ЛАРА. Юра?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Поезжайте, поезжайте. Я запрягу нашу лошадь и... Я догоню... Я следом... Я вас догоню... Я вас догоню... Я вас догоню...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BD5C2E">
      <w:pPr>
        <w:pStyle w:val="4"/>
      </w:pPr>
      <w:r>
        <w:t>Лара идет, увлекаемая Комаровским. Оборачивается. Живаго смотрит вслед.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 Я вас догоню... Я вас догоню... Стояла зима...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снегу... и погост...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погост...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...полное звезд...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 небо... над кладбищем... полное звезд... 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Ограды... надгробья...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Оглобля... в сугробе...</w:t>
      </w:r>
    </w:p>
    <w:p w:rsidR="00F015F1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зима,</w:t>
      </w:r>
    </w:p>
    <w:p w:rsidR="00F015F1" w:rsidRPr="00A82EE7" w:rsidRDefault="00F015F1" w:rsidP="00386317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Дул ветер из степи...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386317">
      <w:pPr>
        <w:pStyle w:val="4"/>
      </w:pPr>
      <w:r>
        <w:t>Вдохновение...</w:t>
      </w:r>
    </w:p>
    <w:p w:rsidR="00F015F1" w:rsidRDefault="00F015F1" w:rsidP="00424185">
      <w:pPr>
        <w:pStyle w:val="4"/>
      </w:pPr>
      <w:r>
        <w:t>Выстрел. В</w:t>
      </w:r>
      <w:r w:rsidRPr="005205FA">
        <w:t xml:space="preserve">олчий вой. Скрип шагов. Появляется Стрельников. </w:t>
      </w:r>
      <w:r>
        <w:t xml:space="preserve">Он приходит в сопровождении. Под конвоем. Или преследуемый. Он загнан. Он входит к Живаго, а вооруженные люди, как волки окружают дом, не подходя близко. И пение их, вой – будет сродни волчьему. </w:t>
      </w:r>
    </w:p>
    <w:p w:rsidR="00F015F1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ВОЛКИ-ВОХРЫ.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любовь без ответа...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темна ночь без рассвета...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зима да без лета...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Только песня все недопета...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Вы?!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Я. Узнали... 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Вы пришли меня убить?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Нет. А впрочем... да.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Ее здесь нет.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Я знаю.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ЖИВАГО. Я думал, вы пришли убить меня и забрать ее.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Нет. Я опоздал. 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Значит, просто месть? Ревность? 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>СТРЕЛЬНИКОВ. А вы думаете, я не ревновал ее к вам? Я и теперь ревную.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Лара вас любила. </w:t>
      </w:r>
      <w:r>
        <w:rPr>
          <w:rFonts w:ascii="Courier New" w:hAnsi="Courier New" w:cs="Courier New"/>
        </w:rPr>
        <w:t xml:space="preserve">Искала... Ждала... </w:t>
      </w:r>
      <w:r w:rsidRPr="00557C3F">
        <w:rPr>
          <w:rFonts w:ascii="Courier New" w:hAnsi="Courier New" w:cs="Courier New"/>
        </w:rPr>
        <w:t>Очень хорошо говорила о вас...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СТРЕЛЬНИКОВ. Лара... </w:t>
      </w:r>
      <w:r>
        <w:rPr>
          <w:rFonts w:ascii="Courier New" w:hAnsi="Courier New" w:cs="Courier New"/>
        </w:rPr>
        <w:t xml:space="preserve">«Хорошо говорила...» </w:t>
      </w:r>
      <w:r w:rsidRPr="00557C3F">
        <w:rPr>
          <w:rFonts w:ascii="Courier New" w:hAnsi="Courier New" w:cs="Courier New"/>
        </w:rPr>
        <w:t xml:space="preserve">Послушайте, приближается час, которого я не люблю. Я разучился спать. Давайте поговорим. А? </w:t>
      </w:r>
      <w:r w:rsidRPr="00557C3F">
        <w:rPr>
          <w:rFonts w:ascii="Courier New" w:hAnsi="Courier New" w:cs="Courier New"/>
          <w:i/>
        </w:rPr>
        <w:t xml:space="preserve">(Кладет  револьвер на стол.) </w:t>
      </w:r>
      <w:r w:rsidRPr="00557C3F">
        <w:rPr>
          <w:rFonts w:ascii="Courier New" w:hAnsi="Courier New" w:cs="Courier New"/>
        </w:rPr>
        <w:t>Столько, сколько вы будете в состоянии. Со всей роскошью, ночь напролет, при горящих свечах. О жизни, о революции... о ней...</w:t>
      </w:r>
    </w:p>
    <w:p w:rsidR="00F015F1" w:rsidRPr="00557C3F" w:rsidRDefault="00F015F1" w:rsidP="00424185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557C3F">
        <w:rPr>
          <w:rFonts w:ascii="Courier New" w:hAnsi="Courier New" w:cs="Courier New"/>
        </w:rPr>
        <w:t xml:space="preserve">ЖИВАГО. Да-да, конечно... О ней... О Ларе... 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ТРЕЛЬНИКОВ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Мы</w:t>
      </w:r>
      <w:r w:rsidRPr="00204CD0">
        <w:rPr>
          <w:rFonts w:ascii="Courier New" w:hAnsi="Courier New" w:cs="Courier New"/>
        </w:rPr>
        <w:t xml:space="preserve"> восприняли жизнь как военный поход,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Мы ворочали камни ради нежно любимых...</w:t>
      </w: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Ж</w:t>
      </w:r>
      <w:r>
        <w:rPr>
          <w:rFonts w:ascii="Courier New" w:hAnsi="Courier New" w:cs="Courier New"/>
        </w:rPr>
        <w:t>ИВАГО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Ничего им не дав, кроме бед и невзгод,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И годов, пролетающих мимо...</w:t>
      </w:r>
    </w:p>
    <w:p w:rsidR="00F015F1" w:rsidRPr="006D58D2" w:rsidRDefault="00F015F1" w:rsidP="005B7A36">
      <w:pPr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Вы же просто ушли, не умея любить,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Оправдавшись великой идеей.</w:t>
      </w: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ТРЕЛЬНИКОВ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Вам вовек не понять, как непросто убить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 первый раз. От греха холодея...</w:t>
      </w:r>
    </w:p>
    <w:p w:rsidR="00F015F1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ВОХРЫ.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любовь без ответа...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темна ночь без рассвета...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зима да без лета...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Только песня все недопета...</w:t>
      </w:r>
    </w:p>
    <w:p w:rsidR="00F015F1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ТРЕЛЬНИКОВ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Мы всю ночь говорим, но не стало ясней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После стольких больных и нелегких признаний,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Почему же вы тут, почему вы не с ней?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И она почему-то не с вами?</w:t>
      </w: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Ж</w:t>
      </w:r>
      <w:r>
        <w:rPr>
          <w:rFonts w:ascii="Courier New" w:hAnsi="Courier New" w:cs="Courier New"/>
        </w:rPr>
        <w:t>ИВАГО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Вы создали вокруг этот сумрачный ад,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От которого даже не страшно, а тошно...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А она тут была лишь неделю назад,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Вы сюда опоздали нарочно.</w:t>
      </w:r>
    </w:p>
    <w:p w:rsidR="00F015F1" w:rsidRPr="006D58D2" w:rsidRDefault="00F015F1" w:rsidP="005B7A36">
      <w:pPr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Вам ведь легче пойти на любой эшафот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Не найдя ничего глупой смерти красивей...</w:t>
      </w: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ТРЕЛЬНИКОВ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Вы поэт, вы Россию пустили в расход</w:t>
      </w:r>
      <w:r>
        <w:rPr>
          <w:rFonts w:ascii="Courier New" w:hAnsi="Courier New" w:cs="Courier New"/>
        </w:rPr>
        <w:t>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 xml:space="preserve">Вы </w:t>
      </w:r>
      <w:r>
        <w:rPr>
          <w:rFonts w:ascii="Courier New" w:hAnsi="Courier New" w:cs="Courier New"/>
        </w:rPr>
        <w:t xml:space="preserve">– </w:t>
      </w:r>
      <w:r w:rsidRPr="00204CD0">
        <w:rPr>
          <w:rFonts w:ascii="Courier New" w:hAnsi="Courier New" w:cs="Courier New"/>
        </w:rPr>
        <w:t>поэты</w:t>
      </w:r>
      <w:r>
        <w:rPr>
          <w:rFonts w:ascii="Courier New" w:hAnsi="Courier New" w:cs="Courier New"/>
        </w:rPr>
        <w:t xml:space="preserve"> –</w:t>
      </w:r>
      <w:r w:rsidRPr="00204CD0">
        <w:rPr>
          <w:rFonts w:ascii="Courier New" w:hAnsi="Courier New" w:cs="Courier New"/>
        </w:rPr>
        <w:t xml:space="preserve"> сгубили Россию.</w:t>
      </w:r>
    </w:p>
    <w:p w:rsidR="00F015F1" w:rsidRPr="006D58D2" w:rsidRDefault="00F015F1" w:rsidP="005B7A36">
      <w:pPr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страданья и боль</w:t>
      </w:r>
      <w:r w:rsidRPr="00204CD0">
        <w:rPr>
          <w:rFonts w:ascii="Courier New" w:hAnsi="Courier New" w:cs="Courier New"/>
        </w:rPr>
        <w:t xml:space="preserve"> вы привыкли смотреть,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Распаляя души взбаламученный табор</w:t>
      </w:r>
      <w:r>
        <w:rPr>
          <w:rFonts w:ascii="Courier New" w:hAnsi="Courier New" w:cs="Courier New"/>
        </w:rPr>
        <w:t>: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Вы глядите на кровь, вы глядите на смерть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ожидании ярки</w:t>
      </w:r>
      <w:r w:rsidRPr="00204CD0">
        <w:rPr>
          <w:rFonts w:ascii="Courier New" w:hAnsi="Courier New" w:cs="Courier New"/>
        </w:rPr>
        <w:t>х метафор.</w:t>
      </w:r>
    </w:p>
    <w:p w:rsidR="00F015F1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ВОХРЫ.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любовь без ответа...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темна ночь без рассвета...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зима да без лета...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Только песня все недопета...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firstLine="7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ТРЕЛЬНИКОВ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Ведь для вас и любовь, и беда и война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Это эпос, баллады и саги...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Неужели она – это просто цена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За пустые слова на бумаге?!</w:t>
      </w:r>
    </w:p>
    <w:p w:rsidR="00F015F1" w:rsidRPr="00204CD0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Ж</w:t>
      </w:r>
      <w:r>
        <w:rPr>
          <w:rFonts w:ascii="Courier New" w:hAnsi="Courier New" w:cs="Courier New"/>
        </w:rPr>
        <w:t>ИВАГО</w:t>
      </w:r>
      <w:r w:rsidRPr="00204CD0">
        <w:rPr>
          <w:rFonts w:ascii="Courier New" w:hAnsi="Courier New" w:cs="Courier New"/>
        </w:rPr>
        <w:t>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Мы, похоже, давно преступили черту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 перестрелке взаимных упреков.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Ведь не знает никто, где искать правоту: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В свисте пуль или в пламенных строках...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ВОХРЫ.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любовь без ответа...</w:t>
      </w: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темна ночь без рассвета...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Ой, да ты зима да без лета...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Pr="00B84FF3" w:rsidRDefault="00F015F1" w:rsidP="00F90C32">
      <w:pPr>
        <w:pStyle w:val="4"/>
      </w:pPr>
      <w:r>
        <w:t>Стрельников берет револьвер</w:t>
      </w:r>
      <w:r w:rsidRPr="00B84FF3">
        <w:t>. Выходит. Вооруженные люди расступаются, давая ему пройти.</w:t>
      </w:r>
      <w:r>
        <w:t>..</w:t>
      </w:r>
      <w:r w:rsidRPr="00B84FF3">
        <w:t xml:space="preserve"> 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Pr="00204CD0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  <w:r w:rsidRPr="00204CD0">
        <w:rPr>
          <w:rFonts w:ascii="Courier New" w:hAnsi="Courier New" w:cs="Courier New"/>
        </w:rPr>
        <w:t>Только песня все недопета...</w:t>
      </w:r>
    </w:p>
    <w:p w:rsidR="00F015F1" w:rsidRDefault="00F015F1" w:rsidP="005B7A36">
      <w:pPr>
        <w:spacing w:line="360" w:lineRule="auto"/>
        <w:ind w:left="1620"/>
        <w:rPr>
          <w:rFonts w:ascii="Courier New" w:hAnsi="Courier New" w:cs="Courier New"/>
        </w:rPr>
      </w:pPr>
    </w:p>
    <w:p w:rsidR="00F015F1" w:rsidRDefault="00F015F1" w:rsidP="00386317">
      <w:pPr>
        <w:pStyle w:val="4"/>
      </w:pPr>
      <w:r>
        <w:t xml:space="preserve">Выстрел в висок... </w:t>
      </w:r>
    </w:p>
    <w:p w:rsidR="00F015F1" w:rsidRDefault="00F015F1" w:rsidP="00386317">
      <w:pPr>
        <w:pStyle w:val="4"/>
      </w:pPr>
    </w:p>
    <w:p w:rsidR="00F015F1" w:rsidRDefault="00F015F1" w:rsidP="00386317">
      <w:pPr>
        <w:pStyle w:val="4"/>
      </w:pPr>
      <w:r>
        <w:t xml:space="preserve">Похороны. «Кого хоронят?» «Живаго хоронят». Два профессора идут за гробом. По-прежнему спорят о литературе. Две старушки говорят о Живаго: «Шесть лет как в Москву вернулся. Шесть лет жил – как не жил. Да и умер в трамвае, в вагоне...» </w:t>
      </w:r>
    </w:p>
    <w:p w:rsidR="00F015F1" w:rsidRDefault="00F015F1" w:rsidP="00386317">
      <w:pPr>
        <w:pStyle w:val="4"/>
      </w:pPr>
      <w:r>
        <w:t xml:space="preserve">«Вохры», тоже идущие за гробом, затягивают «Мы жертвою пали в борьбе роковой...» А старушки украдкой поют молитву за упокой. Слияние молитвы и похоронного марша. 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6445DD">
      <w:pPr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</w:t>
      </w: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</w:p>
    <w:p w:rsidR="00F015F1" w:rsidRDefault="00F015F1" w:rsidP="005B7A36">
      <w:pPr>
        <w:spacing w:line="36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ЖИВАГО.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Стояла зима.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Дул ветер из степи.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холодно было младенцу в вертепе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склоне холма.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Его согревало дыханье вола.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Домашние звери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Стояли в пещере,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Над яслями теплая дымка плыла.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Доху отряхнув от постельной трухи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зернышек проса,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Смотрели с утеса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Спросонья в полночную даль пастухи. </w:t>
      </w:r>
    </w:p>
    <w:p w:rsidR="00F015F1" w:rsidRPr="00A82EE7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Вдали было поле в снегу и погост,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Ограды, надгробья,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Оглобля в сугробе,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небо над кладбищем, полное звезд...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 рядом, неведомая перед тем,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Застенчивей плошки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оконце сторожки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Мерцала звезда по пути в Вифлеем... 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пламенела, как стог, в стороне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неба и Бога,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отблеск поджога,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хутор в огне и пожар на гумне.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Она возвышалась горящей скирдой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Соломы и сена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целой вселенной,</w:t>
      </w:r>
    </w:p>
    <w:p w:rsidR="00F015F1" w:rsidRPr="00F072E7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Встревоженной этою новой звездой...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Растущее зарево рдело над ней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значило что-то,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три звездочета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Спешили на зов небывалых огней.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За ними везли на верблюдах дары.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ослики в сбруе, один малорослей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Другого, шажками спускались с горы.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странным виденьем грядущей поры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Вставало вдали все пришедшее после.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мысли веков, все мечты, все миры,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будущее галерей и музеев,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шалости фей, все дела чародеев,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елки на свете, все сны детворы.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Весь трепет затепленных свечек, все цепи,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великолепье цветной мишуры...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злей и свирепей дул ветер из степи...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...Все яблоки, все золотые шары...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Часть пруда скрывали верхушки ольхи,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Но часть было видно отлично отсюда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Сквозь гнезда грачей и деревьев верхи.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шли вдоль запруды ослы и верблюды,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Могли разглядеть хорошо пастухи.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-Пойдемте со всеми, поклонимся чуду, -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Сказали они, запахнув кожухи.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шарканья по снегу сделалось жарко.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 яркой поляне листами слюды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Вели за хибарку босые следы.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На эти следы, как на пламя огарка,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Ворчали овчарки при свете звезды.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Морозная ночь походила на сказку,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кто-то с навьюженной снежной гряды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Все время незримо входил в их ряды.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Собаки брели, озираясь с опаской,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И жались к подпаску, и ждали беды... 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 той же дороге, чрез эту же местность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Шло несколько ангелов в гуще толпы.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Незримыми делала их бестелесность,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Но шаг оставлял отпечатки стопы.</w:t>
      </w:r>
    </w:p>
    <w:p w:rsidR="00F015F1" w:rsidRDefault="00F015F1" w:rsidP="00072CEA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камня толпилась орава народу.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Означились кедров стволы.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-А кто вы такие? – спросила Мария.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-Мы племя пастушье и неба послы,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Пришли вознести вам обоим хвалы.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-Всем вместе нельзя. Подождите у входа.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Средь серой, как пепел, припудренной мглы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Топтались погонщики и овцеводы,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Ругались со всадниками пешеходы,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У выдолбленной водопойной колоды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Ревели верблюды, лягались ослы.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Светало. Рассвет, как пылинки золы,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Последние звезды сметал с небосвода.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только волхвов из несметного сброда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Впустила Мария в отверстье скалы.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Он спал, весь сияющий, в яслях из дуба,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месяца луч в углубленье дупла.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 xml:space="preserve">Ему заменяли овчинную шубу 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Ослиные губы и ноздри вола.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Стояли в тени, словно в сумраке хлева,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Шептались, едва подбирая слова.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Вдруг кто-то в потемках, немного налево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От яслей рукой отодвинул волхва,</w:t>
      </w:r>
    </w:p>
    <w:p w:rsidR="00F015F1" w:rsidRDefault="00F015F1" w:rsidP="002B6D6F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И тот оглянулся: с порога на деву,</w:t>
      </w:r>
    </w:p>
    <w:p w:rsidR="00F015F1" w:rsidRPr="000A1B5D" w:rsidRDefault="00F015F1" w:rsidP="000A1B5D">
      <w:pPr>
        <w:spacing w:line="360" w:lineRule="auto"/>
        <w:ind w:left="1980"/>
        <w:rPr>
          <w:rFonts w:ascii="Courier New" w:hAnsi="Courier New"/>
        </w:rPr>
      </w:pPr>
      <w:r>
        <w:rPr>
          <w:rFonts w:ascii="Courier New" w:hAnsi="Courier New"/>
        </w:rPr>
        <w:t>Как гостья, смотрела звезда Рождества.</w:t>
      </w:r>
    </w:p>
    <w:sectPr w:rsidR="00F015F1" w:rsidRPr="000A1B5D" w:rsidSect="001D3E1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F1" w:rsidRDefault="00F015F1">
      <w:r>
        <w:separator/>
      </w:r>
    </w:p>
  </w:endnote>
  <w:endnote w:type="continuationSeparator" w:id="0">
    <w:p w:rsidR="00F015F1" w:rsidRDefault="00F0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1" w:rsidRDefault="00F015F1" w:rsidP="00DA0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5F1" w:rsidRDefault="00F015F1" w:rsidP="00DA0D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F1" w:rsidRDefault="00F015F1" w:rsidP="00DA0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15F1" w:rsidRDefault="00F015F1" w:rsidP="00DA0D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F1" w:rsidRDefault="00F015F1">
      <w:r>
        <w:separator/>
      </w:r>
    </w:p>
  </w:footnote>
  <w:footnote w:type="continuationSeparator" w:id="0">
    <w:p w:rsidR="00F015F1" w:rsidRDefault="00F01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66B8"/>
    <w:multiLevelType w:val="hybridMultilevel"/>
    <w:tmpl w:val="8BC22144"/>
    <w:lvl w:ilvl="0" w:tplc="6700081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810351"/>
    <w:multiLevelType w:val="hybridMultilevel"/>
    <w:tmpl w:val="E5AA3776"/>
    <w:lvl w:ilvl="0" w:tplc="17D8071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65"/>
    <w:rsid w:val="00031EB5"/>
    <w:rsid w:val="00045209"/>
    <w:rsid w:val="0005354D"/>
    <w:rsid w:val="000603CB"/>
    <w:rsid w:val="00064824"/>
    <w:rsid w:val="000657CF"/>
    <w:rsid w:val="00072CEA"/>
    <w:rsid w:val="000748DF"/>
    <w:rsid w:val="000A1B5D"/>
    <w:rsid w:val="000A5657"/>
    <w:rsid w:val="0013023B"/>
    <w:rsid w:val="001303E9"/>
    <w:rsid w:val="00185506"/>
    <w:rsid w:val="001A1CB4"/>
    <w:rsid w:val="001A5124"/>
    <w:rsid w:val="001B3318"/>
    <w:rsid w:val="001C54EB"/>
    <w:rsid w:val="001D139E"/>
    <w:rsid w:val="001D3E11"/>
    <w:rsid w:val="001E450C"/>
    <w:rsid w:val="001E7402"/>
    <w:rsid w:val="001F29FA"/>
    <w:rsid w:val="001F5992"/>
    <w:rsid w:val="002027EC"/>
    <w:rsid w:val="00204CD0"/>
    <w:rsid w:val="00220DDB"/>
    <w:rsid w:val="002321EF"/>
    <w:rsid w:val="00250C17"/>
    <w:rsid w:val="00270A8A"/>
    <w:rsid w:val="002B47F8"/>
    <w:rsid w:val="002B6D6F"/>
    <w:rsid w:val="002D78FB"/>
    <w:rsid w:val="00321E8F"/>
    <w:rsid w:val="00324F79"/>
    <w:rsid w:val="00327CAC"/>
    <w:rsid w:val="00335EC3"/>
    <w:rsid w:val="00337EC2"/>
    <w:rsid w:val="00361B15"/>
    <w:rsid w:val="00373B5C"/>
    <w:rsid w:val="00386317"/>
    <w:rsid w:val="00395560"/>
    <w:rsid w:val="003B4C95"/>
    <w:rsid w:val="003C3B1E"/>
    <w:rsid w:val="003C5E8E"/>
    <w:rsid w:val="003F242B"/>
    <w:rsid w:val="003F6FC5"/>
    <w:rsid w:val="00424185"/>
    <w:rsid w:val="004270BA"/>
    <w:rsid w:val="00431C8B"/>
    <w:rsid w:val="00431DEC"/>
    <w:rsid w:val="004333BA"/>
    <w:rsid w:val="00472082"/>
    <w:rsid w:val="00472946"/>
    <w:rsid w:val="00485EA0"/>
    <w:rsid w:val="004A1DAE"/>
    <w:rsid w:val="004A2FD6"/>
    <w:rsid w:val="004A3D31"/>
    <w:rsid w:val="004D35A8"/>
    <w:rsid w:val="004F3AAB"/>
    <w:rsid w:val="005205FA"/>
    <w:rsid w:val="0052114B"/>
    <w:rsid w:val="005249E9"/>
    <w:rsid w:val="005440C7"/>
    <w:rsid w:val="00546F6D"/>
    <w:rsid w:val="0055309B"/>
    <w:rsid w:val="005567AC"/>
    <w:rsid w:val="00557C3F"/>
    <w:rsid w:val="00580009"/>
    <w:rsid w:val="00581086"/>
    <w:rsid w:val="0059711C"/>
    <w:rsid w:val="005B7A36"/>
    <w:rsid w:val="005B7D41"/>
    <w:rsid w:val="005E1EC5"/>
    <w:rsid w:val="005E4F26"/>
    <w:rsid w:val="005E6486"/>
    <w:rsid w:val="005E66C7"/>
    <w:rsid w:val="0060332D"/>
    <w:rsid w:val="00611F99"/>
    <w:rsid w:val="00631327"/>
    <w:rsid w:val="00641CE0"/>
    <w:rsid w:val="006445DD"/>
    <w:rsid w:val="00654CBF"/>
    <w:rsid w:val="00654CFF"/>
    <w:rsid w:val="006B1A80"/>
    <w:rsid w:val="006B5349"/>
    <w:rsid w:val="006B6B36"/>
    <w:rsid w:val="006C3E64"/>
    <w:rsid w:val="006D58D2"/>
    <w:rsid w:val="00724B3D"/>
    <w:rsid w:val="00741C13"/>
    <w:rsid w:val="007723DB"/>
    <w:rsid w:val="00783B23"/>
    <w:rsid w:val="00787918"/>
    <w:rsid w:val="007915EA"/>
    <w:rsid w:val="00795764"/>
    <w:rsid w:val="007D5EF1"/>
    <w:rsid w:val="00807DFE"/>
    <w:rsid w:val="00814E3C"/>
    <w:rsid w:val="00827658"/>
    <w:rsid w:val="00834200"/>
    <w:rsid w:val="00852172"/>
    <w:rsid w:val="008852BB"/>
    <w:rsid w:val="008B5E9A"/>
    <w:rsid w:val="008C53EA"/>
    <w:rsid w:val="008C6539"/>
    <w:rsid w:val="008F6DDF"/>
    <w:rsid w:val="00906597"/>
    <w:rsid w:val="00922B11"/>
    <w:rsid w:val="0094294B"/>
    <w:rsid w:val="00947219"/>
    <w:rsid w:val="00960EB5"/>
    <w:rsid w:val="00970D60"/>
    <w:rsid w:val="00974B0A"/>
    <w:rsid w:val="0098254F"/>
    <w:rsid w:val="00986D4E"/>
    <w:rsid w:val="009F639F"/>
    <w:rsid w:val="00A23C1B"/>
    <w:rsid w:val="00A30087"/>
    <w:rsid w:val="00A32806"/>
    <w:rsid w:val="00A33A6D"/>
    <w:rsid w:val="00A53864"/>
    <w:rsid w:val="00A607AD"/>
    <w:rsid w:val="00A66EB9"/>
    <w:rsid w:val="00A7137A"/>
    <w:rsid w:val="00A82EE7"/>
    <w:rsid w:val="00AD77BD"/>
    <w:rsid w:val="00AF2B3C"/>
    <w:rsid w:val="00AF3E7D"/>
    <w:rsid w:val="00AF4DF1"/>
    <w:rsid w:val="00B00598"/>
    <w:rsid w:val="00B36DA2"/>
    <w:rsid w:val="00B41F74"/>
    <w:rsid w:val="00B84FF3"/>
    <w:rsid w:val="00BC3150"/>
    <w:rsid w:val="00BD0171"/>
    <w:rsid w:val="00BD5C2E"/>
    <w:rsid w:val="00BD6C07"/>
    <w:rsid w:val="00BE73A3"/>
    <w:rsid w:val="00C07582"/>
    <w:rsid w:val="00C206D5"/>
    <w:rsid w:val="00C23575"/>
    <w:rsid w:val="00C27AA2"/>
    <w:rsid w:val="00C34A13"/>
    <w:rsid w:val="00C4571E"/>
    <w:rsid w:val="00C621A0"/>
    <w:rsid w:val="00C762C5"/>
    <w:rsid w:val="00C9641D"/>
    <w:rsid w:val="00CA1D0F"/>
    <w:rsid w:val="00CB4745"/>
    <w:rsid w:val="00CD01C4"/>
    <w:rsid w:val="00CD26E9"/>
    <w:rsid w:val="00CE6514"/>
    <w:rsid w:val="00CF03C5"/>
    <w:rsid w:val="00CF726B"/>
    <w:rsid w:val="00D02A29"/>
    <w:rsid w:val="00D11839"/>
    <w:rsid w:val="00D343C9"/>
    <w:rsid w:val="00D52A2F"/>
    <w:rsid w:val="00D82A54"/>
    <w:rsid w:val="00DA0D19"/>
    <w:rsid w:val="00DB7EA6"/>
    <w:rsid w:val="00DE74C5"/>
    <w:rsid w:val="00E10D65"/>
    <w:rsid w:val="00E63865"/>
    <w:rsid w:val="00E940E2"/>
    <w:rsid w:val="00EA02C0"/>
    <w:rsid w:val="00EA354F"/>
    <w:rsid w:val="00EC4041"/>
    <w:rsid w:val="00ED29D7"/>
    <w:rsid w:val="00EE030C"/>
    <w:rsid w:val="00EE1B9C"/>
    <w:rsid w:val="00F015F1"/>
    <w:rsid w:val="00F072E7"/>
    <w:rsid w:val="00F3091C"/>
    <w:rsid w:val="00F54592"/>
    <w:rsid w:val="00F57A6B"/>
    <w:rsid w:val="00F74096"/>
    <w:rsid w:val="00F90C32"/>
    <w:rsid w:val="00F92BA5"/>
    <w:rsid w:val="00FB1187"/>
    <w:rsid w:val="00FB60F2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54CFF"/>
    <w:pPr>
      <w:ind w:firstLine="851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5B7A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FC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B7A36"/>
    <w:rPr>
      <w:rFonts w:cs="Times New Roman"/>
    </w:rPr>
  </w:style>
  <w:style w:type="table" w:styleId="TableGrid">
    <w:name w:val="Table Grid"/>
    <w:basedOn w:val="TableNormal"/>
    <w:uiPriority w:val="99"/>
    <w:rsid w:val="005B7A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емарка"/>
    <w:basedOn w:val="Normal"/>
    <w:uiPriority w:val="99"/>
    <w:rsid w:val="005B7A36"/>
    <w:pPr>
      <w:spacing w:before="120" w:after="100" w:afterAutospacing="1"/>
      <w:ind w:left="737"/>
      <w:jc w:val="both"/>
    </w:pPr>
    <w:rPr>
      <w:rFonts w:ascii="Courier New" w:hAnsi="Courier New" w:cs="Courier New"/>
      <w:i/>
    </w:rPr>
  </w:style>
  <w:style w:type="paragraph" w:customStyle="1" w:styleId="2">
    <w:name w:val="Стиль2"/>
    <w:basedOn w:val="a"/>
    <w:uiPriority w:val="99"/>
    <w:rsid w:val="005B7A36"/>
    <w:pPr>
      <w:spacing w:before="0" w:after="0" w:afterAutospacing="0"/>
    </w:pPr>
  </w:style>
  <w:style w:type="paragraph" w:customStyle="1" w:styleId="3">
    <w:name w:val="Стиль3"/>
    <w:basedOn w:val="a"/>
    <w:uiPriority w:val="99"/>
    <w:rsid w:val="005B7A36"/>
  </w:style>
  <w:style w:type="paragraph" w:customStyle="1" w:styleId="4">
    <w:name w:val="Стиль4"/>
    <w:basedOn w:val="a"/>
    <w:uiPriority w:val="99"/>
    <w:rsid w:val="005B7A36"/>
    <w:pPr>
      <w:spacing w:before="0" w:after="0" w:after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72</Pages>
  <Words>9820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Веруша</cp:lastModifiedBy>
  <cp:revision>4</cp:revision>
  <cp:lastPrinted>2006-04-06T06:16:00Z</cp:lastPrinted>
  <dcterms:created xsi:type="dcterms:W3CDTF">2010-06-01T20:30:00Z</dcterms:created>
  <dcterms:modified xsi:type="dcterms:W3CDTF">2012-03-08T10:02:00Z</dcterms:modified>
</cp:coreProperties>
</file>